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0DE" w:rsidRDefault="00D3497C" w:rsidP="00E94D7B">
      <w:pPr>
        <w:pStyle w:val="Rubrik2"/>
      </w:pPr>
      <w:r>
        <w:t>Ledighet från Internatet – övertagande av ansvar</w:t>
      </w:r>
    </w:p>
    <w:p w:rsidR="00E94D7B" w:rsidRDefault="00E94D7B" w:rsidP="00E94D7B"/>
    <w:p w:rsidR="00E94D7B" w:rsidRDefault="00E94D7B" w:rsidP="00E94D7B">
      <w:r>
        <w:t xml:space="preserve">Härmed övertar jag  </w:t>
      </w:r>
      <w:sdt>
        <w:sdtPr>
          <w:id w:val="-1971433595"/>
          <w:placeholder>
            <w:docPart w:val="C3D2E21FE67147109694F3B21005D2C4"/>
          </w:placeholder>
        </w:sdtPr>
        <w:sdtEndPr>
          <w:rPr>
            <w:i/>
            <w:color w:val="0070C0"/>
          </w:rPr>
        </w:sdtEndPr>
        <w:sdtContent>
          <w:bookmarkStart w:id="0" w:name="_GoBack"/>
          <w:r w:rsidRPr="00BF5F31">
            <w:rPr>
              <w:i/>
              <w:color w:val="0070C0"/>
            </w:rPr>
            <w:t>(Vårdnadshavare)</w:t>
          </w:r>
          <w:bookmarkEnd w:id="0"/>
        </w:sdtContent>
      </w:sdt>
      <w:r>
        <w:t xml:space="preserve"> ansvar för följande elev(er) på SSN. </w:t>
      </w:r>
    </w:p>
    <w:p w:rsidR="00E94D7B" w:rsidRPr="00E94D7B" w:rsidRDefault="00E94D7B" w:rsidP="00E94D7B">
      <w:r w:rsidRPr="00E94D7B">
        <w:t xml:space="preserve">Elev 1 </w:t>
      </w:r>
      <w:r w:rsidRPr="00E94D7B">
        <w:tab/>
      </w:r>
      <w:sdt>
        <w:sdtPr>
          <w:rPr>
            <w:lang w:val="en-US"/>
          </w:rPr>
          <w:id w:val="1414433895"/>
          <w:placeholder>
            <w:docPart w:val="C3D2E21FE67147109694F3B21005D2C4"/>
          </w:placeholder>
        </w:sdtPr>
        <w:sdtEndPr>
          <w:rPr>
            <w:i/>
            <w:color w:val="0070C0"/>
          </w:rPr>
        </w:sdtEndPr>
        <w:sdtContent>
          <w:r w:rsidRPr="00BF5F31">
            <w:rPr>
              <w:i/>
              <w:color w:val="0070C0"/>
            </w:rPr>
            <w:t>Fyll i elevens namn</w:t>
          </w:r>
        </w:sdtContent>
      </w:sdt>
    </w:p>
    <w:p w:rsidR="00E94D7B" w:rsidRPr="00E94D7B" w:rsidRDefault="00E94D7B" w:rsidP="00E94D7B">
      <w:r w:rsidRPr="00E94D7B">
        <w:t>Elev 2</w:t>
      </w:r>
      <w:r w:rsidRPr="00E94D7B">
        <w:tab/>
      </w:r>
      <w:sdt>
        <w:sdtPr>
          <w:rPr>
            <w:lang w:val="en-US"/>
          </w:rPr>
          <w:id w:val="1205522300"/>
          <w:placeholder>
            <w:docPart w:val="C3D2E21FE67147109694F3B21005D2C4"/>
          </w:placeholder>
        </w:sdtPr>
        <w:sdtEndPr/>
        <w:sdtContent>
          <w:r w:rsidRPr="00BF5F31">
            <w:rPr>
              <w:i/>
              <w:color w:val="0070C0"/>
            </w:rPr>
            <w:t>Fyll I elevens namn</w:t>
          </w:r>
        </w:sdtContent>
      </w:sdt>
    </w:p>
    <w:p w:rsidR="00E94D7B" w:rsidRPr="00E94D7B" w:rsidRDefault="00E94D7B" w:rsidP="00E94D7B">
      <w:r w:rsidRPr="00E94D7B">
        <w:t>Elev 3</w:t>
      </w:r>
      <w:r w:rsidRPr="00E94D7B">
        <w:tab/>
      </w:r>
      <w:sdt>
        <w:sdtPr>
          <w:rPr>
            <w:lang w:val="en-US"/>
          </w:rPr>
          <w:id w:val="1642007719"/>
          <w:placeholder>
            <w:docPart w:val="C3D2E21FE67147109694F3B21005D2C4"/>
          </w:placeholder>
        </w:sdtPr>
        <w:sdtEndPr/>
        <w:sdtContent>
          <w:sdt>
            <w:sdtPr>
              <w:rPr>
                <w:lang w:val="en-US"/>
              </w:rPr>
              <w:id w:val="1615096989"/>
              <w:placeholder>
                <w:docPart w:val="649EF04B37F04471B738AE3336DDD7B9"/>
              </w:placeholder>
            </w:sdtPr>
            <w:sdtEndPr>
              <w:rPr>
                <w:i/>
                <w:color w:val="0070C0"/>
              </w:rPr>
            </w:sdtEndPr>
            <w:sdtContent>
              <w:r w:rsidRPr="00BF5F31">
                <w:rPr>
                  <w:i/>
                  <w:color w:val="0070C0"/>
                </w:rPr>
                <w:t>Fyll i elevens namn</w:t>
              </w:r>
            </w:sdtContent>
          </w:sdt>
        </w:sdtContent>
      </w:sdt>
    </w:p>
    <w:p w:rsidR="00E94D7B" w:rsidRPr="00E94D7B" w:rsidRDefault="00E94D7B" w:rsidP="00E94D7B">
      <w:r w:rsidRPr="00E94D7B">
        <w:t>Elev 4</w:t>
      </w:r>
      <w:r w:rsidRPr="00E94D7B">
        <w:tab/>
      </w:r>
      <w:sdt>
        <w:sdtPr>
          <w:id w:val="-1661303156"/>
          <w:placeholder>
            <w:docPart w:val="C3D2E21FE67147109694F3B21005D2C4"/>
          </w:placeholder>
        </w:sdtPr>
        <w:sdtEndPr/>
        <w:sdtContent>
          <w:sdt>
            <w:sdtPr>
              <w:rPr>
                <w:lang w:val="en-US"/>
              </w:rPr>
              <w:id w:val="821156357"/>
              <w:placeholder>
                <w:docPart w:val="D8AB8FA694C343498ECEBDA4170A1A4C"/>
              </w:placeholder>
            </w:sdtPr>
            <w:sdtEndPr/>
            <w:sdtContent>
              <w:r w:rsidRPr="00BF5F31">
                <w:rPr>
                  <w:i/>
                  <w:color w:val="0070C0"/>
                </w:rPr>
                <w:t>Fyll i elevens namn</w:t>
              </w:r>
            </w:sdtContent>
          </w:sdt>
        </w:sdtContent>
      </w:sdt>
    </w:p>
    <w:p w:rsidR="00E94D7B" w:rsidRDefault="00E94D7B" w:rsidP="00E94D7B">
      <w:r>
        <w:t>(Fler än 4 st – fyll i flera formulär. )</w:t>
      </w:r>
    </w:p>
    <w:p w:rsidR="00E94D7B" w:rsidRDefault="00E94D7B" w:rsidP="00E94D7B">
      <w:r w:rsidRPr="00E94D7B">
        <w:t xml:space="preserve">Mellan dessa dagar kommer jag att vara ansvarig för </w:t>
      </w:r>
      <w:r>
        <w:t>ovan nämnda elever</w:t>
      </w:r>
    </w:p>
    <w:p w:rsidR="00E94D7B" w:rsidRPr="00E94D7B" w:rsidRDefault="00E94D7B" w:rsidP="00E94D7B">
      <w:r w:rsidRPr="00E94D7B">
        <w:t>Från och med:</w:t>
      </w:r>
      <w:r>
        <w:tab/>
      </w:r>
      <w:r>
        <w:tab/>
      </w:r>
      <w:r w:rsidRPr="00E94D7B">
        <w:t xml:space="preserve">         </w:t>
      </w:r>
      <w:r>
        <w:tab/>
      </w:r>
      <w:sdt>
        <w:sdtPr>
          <w:rPr>
            <w:i/>
            <w:color w:val="0070C0"/>
          </w:rPr>
          <w:id w:val="-101417848"/>
          <w:placeholder>
            <w:docPart w:val="A9174EAEC1044A159595F36C4084E3B8"/>
          </w:placeholder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Pr="00BF5F31">
            <w:rPr>
              <w:i/>
              <w:color w:val="0070C0"/>
            </w:rPr>
            <w:t>Fyll i datum  från och med dag</w:t>
          </w:r>
        </w:sdtContent>
      </w:sdt>
    </w:p>
    <w:p w:rsidR="00E94D7B" w:rsidRDefault="00E94D7B" w:rsidP="00E94D7B">
      <w:r>
        <w:t>Tid för avfärd från skolan:</w:t>
      </w:r>
      <w:r>
        <w:tab/>
      </w:r>
      <w:r>
        <w:tab/>
      </w:r>
      <w:sdt>
        <w:sdtPr>
          <w:id w:val="814686365"/>
          <w:placeholder>
            <w:docPart w:val="C3D2E21FE67147109694F3B21005D2C4"/>
          </w:placeholder>
        </w:sdtPr>
        <w:sdtEndPr/>
        <w:sdtContent>
          <w:r w:rsidRPr="00BF5F31">
            <w:rPr>
              <w:i/>
              <w:color w:val="0070C0"/>
            </w:rPr>
            <w:t>Klicka för att fylla i tid</w:t>
          </w:r>
        </w:sdtContent>
      </w:sdt>
    </w:p>
    <w:p w:rsidR="00E94D7B" w:rsidRDefault="00E94D7B" w:rsidP="00E94D7B">
      <w:r w:rsidRPr="00E94D7B">
        <w:t xml:space="preserve">Till och med:            </w:t>
      </w:r>
      <w:r>
        <w:tab/>
      </w:r>
      <w:r w:rsidRPr="00E94D7B">
        <w:t xml:space="preserve"> </w:t>
      </w:r>
      <w:r>
        <w:tab/>
      </w:r>
      <w:sdt>
        <w:sdtPr>
          <w:rPr>
            <w:i/>
            <w:color w:val="0070C0"/>
          </w:rPr>
          <w:id w:val="317393082"/>
          <w:placeholder>
            <w:docPart w:val="A9174EAEC1044A159595F36C4084E3B8"/>
          </w:placeholder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Pr="00BF5F31">
            <w:rPr>
              <w:i/>
              <w:color w:val="0070C0"/>
            </w:rPr>
            <w:t>Fyll i datum till och med dag</w:t>
          </w:r>
        </w:sdtContent>
      </w:sdt>
    </w:p>
    <w:p w:rsidR="00E94D7B" w:rsidRDefault="00E94D7B" w:rsidP="00E94D7B">
      <w:r>
        <w:t xml:space="preserve">Tid för återkomst till skolan:  </w:t>
      </w:r>
      <w:r>
        <w:tab/>
      </w:r>
      <w:r>
        <w:tab/>
      </w:r>
      <w:sdt>
        <w:sdtPr>
          <w:id w:val="-574977592"/>
          <w:placeholder>
            <w:docPart w:val="C3D2E21FE67147109694F3B21005D2C4"/>
          </w:placeholder>
        </w:sdtPr>
        <w:sdtEndPr/>
        <w:sdtContent>
          <w:r w:rsidRPr="00BF5F31">
            <w:rPr>
              <w:i/>
              <w:color w:val="0070C0"/>
            </w:rPr>
            <w:t>Klicka för att fylla i tid</w:t>
          </w:r>
        </w:sdtContent>
      </w:sdt>
    </w:p>
    <w:p w:rsidR="00E94D7B" w:rsidRDefault="00E94D7B" w:rsidP="00E94D7B">
      <w:r>
        <w:t>Syfte med att överta ansvaret är:</w:t>
      </w:r>
      <w:r>
        <w:tab/>
      </w:r>
      <w:sdt>
        <w:sdtPr>
          <w:rPr>
            <w:i/>
            <w:color w:val="0070C0"/>
          </w:rPr>
          <w:id w:val="-2073488422"/>
          <w:placeholder>
            <w:docPart w:val="C3D2E21FE67147109694F3B21005D2C4"/>
          </w:placeholder>
        </w:sdtPr>
        <w:sdtEndPr/>
        <w:sdtContent>
          <w:r w:rsidRPr="00BF5F31">
            <w:rPr>
              <w:i/>
              <w:color w:val="0070C0"/>
            </w:rPr>
            <w:t>Fyll i syftet med ansvarsöverlåtelsen</w:t>
          </w:r>
        </w:sdtContent>
      </w:sdt>
    </w:p>
    <w:p w:rsidR="00E94D7B" w:rsidRDefault="00E94D7B" w:rsidP="00E94D7B"/>
    <w:p w:rsidR="00E94D7B" w:rsidRDefault="00E94D7B" w:rsidP="00E94D7B">
      <w:r>
        <w:t xml:space="preserve">Jag är medveten om vad det innebär att överta ansvar för mitt barn samt eventuella andra elever. Jag har varit i kontakt med andras föräldrar och de är medvetna om och har meddelat internatet sitt godkännande att jag övertar ansvaret. Vi respekterar internatets regler och förhållningssätt till alkohol, droger och säkerhet </w:t>
      </w:r>
      <w:sdt>
        <w:sdtPr>
          <w:id w:val="-2018368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F31">
            <w:rPr>
              <w:rFonts w:ascii="MS Gothic" w:eastAsia="MS Gothic" w:hAnsi="MS Gothic" w:hint="eastAsia"/>
            </w:rPr>
            <w:t>☐</w:t>
          </w:r>
        </w:sdtContent>
      </w:sdt>
    </w:p>
    <w:p w:rsidR="00E94D7B" w:rsidRDefault="00E94D7B" w:rsidP="00E94D7B"/>
    <w:p w:rsidR="00E94D7B" w:rsidRDefault="00E94D7B" w:rsidP="00E94D7B"/>
    <w:p w:rsidR="00E94D7B" w:rsidRPr="00E94D7B" w:rsidRDefault="00E94D7B" w:rsidP="00E94D7B">
      <w:r w:rsidRPr="00E94D7B">
        <w:t>Underskrift</w:t>
      </w:r>
      <w:r w:rsidRPr="00E94D7B">
        <w:tab/>
      </w:r>
      <w:r>
        <w:tab/>
      </w:r>
      <w:sdt>
        <w:sdtPr>
          <w:id w:val="-1361352578"/>
          <w:placeholder>
            <w:docPart w:val="C3D2E21FE67147109694F3B21005D2C4"/>
          </w:placeholder>
        </w:sdtPr>
        <w:sdtEndPr/>
        <w:sdtContent>
          <w:r w:rsidRPr="00BF5F31">
            <w:rPr>
              <w:i/>
              <w:color w:val="0070C0"/>
            </w:rPr>
            <w:t>För och efternamn</w:t>
          </w:r>
        </w:sdtContent>
      </w:sdt>
    </w:p>
    <w:p w:rsidR="00E94D7B" w:rsidRPr="00E94D7B" w:rsidRDefault="00E94D7B" w:rsidP="00E94D7B">
      <w:r>
        <w:t>Datum och plats:</w:t>
      </w:r>
      <w:r>
        <w:tab/>
      </w:r>
      <w:sdt>
        <w:sdtPr>
          <w:id w:val="-1646189016"/>
          <w:placeholder>
            <w:docPart w:val="C3D2E21FE67147109694F3B21005D2C4"/>
          </w:placeholder>
        </w:sdtPr>
        <w:sdtEndPr/>
        <w:sdtContent>
          <w:r w:rsidRPr="00BF5F31">
            <w:rPr>
              <w:i/>
              <w:color w:val="0070C0"/>
            </w:rPr>
            <w:t>Klicka för att fylla i</w:t>
          </w:r>
          <w:r w:rsidRPr="00BF5F31">
            <w:rPr>
              <w:color w:val="0070C0"/>
            </w:rPr>
            <w:t xml:space="preserve"> </w:t>
          </w:r>
        </w:sdtContent>
      </w:sdt>
    </w:p>
    <w:p w:rsidR="00E94D7B" w:rsidRPr="00E94D7B" w:rsidRDefault="00E94D7B" w:rsidP="00E94D7B"/>
    <w:sectPr w:rsidR="00E94D7B" w:rsidRPr="00E94D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 w:cryptProviderType="rsaFull" w:cryptAlgorithmClass="hash" w:cryptAlgorithmType="typeAny" w:cryptAlgorithmSid="4" w:cryptSpinCount="100000" w:hash="jY4IjJaUHZL44+OkdZLt3gtCcyo=" w:salt="Y1ckUdMZMYHqIDJRDXqooQ==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54"/>
    <w:rsid w:val="002E1E21"/>
    <w:rsid w:val="003D10EB"/>
    <w:rsid w:val="007460FB"/>
    <w:rsid w:val="008C773F"/>
    <w:rsid w:val="00BA1E54"/>
    <w:rsid w:val="00BF5F31"/>
    <w:rsid w:val="00D11127"/>
    <w:rsid w:val="00D3497C"/>
    <w:rsid w:val="00D760E5"/>
    <w:rsid w:val="00E9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94D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E94D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tshllartext">
    <w:name w:val="Placeholder Text"/>
    <w:basedOn w:val="Standardstycketeckensnitt"/>
    <w:uiPriority w:val="99"/>
    <w:semiHidden/>
    <w:rsid w:val="00E94D7B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9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4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94D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E94D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tshllartext">
    <w:name w:val="Placeholder Text"/>
    <w:basedOn w:val="Standardstycketeckensnitt"/>
    <w:uiPriority w:val="99"/>
    <w:semiHidden/>
    <w:rsid w:val="00E94D7B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9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4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\Downloads\ansvars&#246;verl&#229;telse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D2E21FE67147109694F3B21005D2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84976E-3385-4DFD-B628-47A6C0FFE3AD}"/>
      </w:docPartPr>
      <w:docPartBody>
        <w:p w:rsidR="00000000" w:rsidRDefault="00D029E0">
          <w:pPr>
            <w:pStyle w:val="C3D2E21FE67147109694F3B21005D2C4"/>
          </w:pPr>
          <w:r w:rsidRPr="003D0119">
            <w:rPr>
              <w:rStyle w:val="Platshllartext"/>
            </w:rPr>
            <w:t>Click here to enter text.</w:t>
          </w:r>
        </w:p>
      </w:docPartBody>
    </w:docPart>
    <w:docPart>
      <w:docPartPr>
        <w:name w:val="649EF04B37F04471B738AE3336DDD7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4E5DB8-BD87-43E7-A80C-B7944616625B}"/>
      </w:docPartPr>
      <w:docPartBody>
        <w:p w:rsidR="00000000" w:rsidRDefault="00D029E0">
          <w:pPr>
            <w:pStyle w:val="649EF04B37F04471B738AE3336DDD7B9"/>
          </w:pPr>
          <w:r w:rsidRPr="003D0119">
            <w:rPr>
              <w:rStyle w:val="Platshllartext"/>
            </w:rPr>
            <w:t>Click here to enter text.</w:t>
          </w:r>
        </w:p>
      </w:docPartBody>
    </w:docPart>
    <w:docPart>
      <w:docPartPr>
        <w:name w:val="D8AB8FA694C343498ECEBDA4170A1A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F9643A-5768-4E00-9432-42B0BCEEB0BB}"/>
      </w:docPartPr>
      <w:docPartBody>
        <w:p w:rsidR="00000000" w:rsidRDefault="00D029E0">
          <w:pPr>
            <w:pStyle w:val="D8AB8FA694C343498ECEBDA4170A1A4C"/>
          </w:pPr>
          <w:r w:rsidRPr="003D0119">
            <w:rPr>
              <w:rStyle w:val="Platshllartext"/>
            </w:rPr>
            <w:t>Click here to enter text.</w:t>
          </w:r>
        </w:p>
      </w:docPartBody>
    </w:docPart>
    <w:docPart>
      <w:docPartPr>
        <w:name w:val="A9174EAEC1044A159595F36C4084E3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07AE76-D1E9-4A3D-9029-33C43BC5B939}"/>
      </w:docPartPr>
      <w:docPartBody>
        <w:p w:rsidR="00000000" w:rsidRDefault="00D029E0">
          <w:pPr>
            <w:pStyle w:val="A9174EAEC1044A159595F36C4084E3B8"/>
          </w:pPr>
          <w:r w:rsidRPr="003D0119">
            <w:rPr>
              <w:rStyle w:val="Platshlla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E0"/>
    <w:rsid w:val="00D0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C3D2E21FE67147109694F3B21005D2C4">
    <w:name w:val="C3D2E21FE67147109694F3B21005D2C4"/>
  </w:style>
  <w:style w:type="paragraph" w:customStyle="1" w:styleId="649EF04B37F04471B738AE3336DDD7B9">
    <w:name w:val="649EF04B37F04471B738AE3336DDD7B9"/>
  </w:style>
  <w:style w:type="paragraph" w:customStyle="1" w:styleId="D8AB8FA694C343498ECEBDA4170A1A4C">
    <w:name w:val="D8AB8FA694C343498ECEBDA4170A1A4C"/>
  </w:style>
  <w:style w:type="paragraph" w:customStyle="1" w:styleId="A9174EAEC1044A159595F36C4084E3B8">
    <w:name w:val="A9174EAEC1044A159595F36C4084E3B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C3D2E21FE67147109694F3B21005D2C4">
    <w:name w:val="C3D2E21FE67147109694F3B21005D2C4"/>
  </w:style>
  <w:style w:type="paragraph" w:customStyle="1" w:styleId="649EF04B37F04471B738AE3336DDD7B9">
    <w:name w:val="649EF04B37F04471B738AE3336DDD7B9"/>
  </w:style>
  <w:style w:type="paragraph" w:customStyle="1" w:styleId="D8AB8FA694C343498ECEBDA4170A1A4C">
    <w:name w:val="D8AB8FA694C343498ECEBDA4170A1A4C"/>
  </w:style>
  <w:style w:type="paragraph" w:customStyle="1" w:styleId="A9174EAEC1044A159595F36C4084E3B8">
    <w:name w:val="A9174EAEC1044A159595F36C4084E3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ansvarsöverlåtelse (2)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2019-10-14T05:07:00Z</dcterms:created>
  <dcterms:modified xsi:type="dcterms:W3CDTF">2019-10-14T05:08:00Z</dcterms:modified>
</cp:coreProperties>
</file>