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BE" w:rsidRPr="00194584" w:rsidRDefault="00EC4331" w:rsidP="00BA1E17">
      <w:pPr>
        <w:rPr>
          <w:sz w:val="28"/>
          <w:szCs w:val="28"/>
          <w:lang w:val="sv-SE"/>
        </w:rPr>
      </w:pPr>
      <w:sdt>
        <w:sdtPr>
          <w:rPr>
            <w:sz w:val="28"/>
            <w:szCs w:val="28"/>
            <w:lang w:val="sv-SE"/>
          </w:rPr>
          <w:id w:val="-94446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F3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762A66">
        <w:rPr>
          <w:sz w:val="28"/>
          <w:szCs w:val="28"/>
          <w:lang w:val="sv-SE"/>
        </w:rPr>
        <w:t xml:space="preserve"> </w:t>
      </w:r>
      <w:r w:rsidR="004320F3">
        <w:rPr>
          <w:sz w:val="28"/>
          <w:szCs w:val="28"/>
          <w:lang w:val="sv-SE"/>
        </w:rPr>
        <w:t>Jag har inte barn/elev som studerar på Svenska skolan i Nairobi, men</w:t>
      </w:r>
      <w:r w:rsidR="008440BE" w:rsidRPr="00194584">
        <w:rPr>
          <w:sz w:val="28"/>
          <w:szCs w:val="28"/>
          <w:lang w:val="sv-SE"/>
        </w:rPr>
        <w:t xml:space="preserve"> önskar </w:t>
      </w:r>
      <w:r w:rsidR="004320F3">
        <w:rPr>
          <w:sz w:val="28"/>
          <w:szCs w:val="28"/>
          <w:lang w:val="sv-SE"/>
        </w:rPr>
        <w:t>ansöka om medlemskap i föreningen</w:t>
      </w:r>
      <w:r w:rsidR="00885BB3">
        <w:rPr>
          <w:sz w:val="28"/>
          <w:szCs w:val="28"/>
          <w:lang w:val="sv-SE"/>
        </w:rPr>
        <w:t xml:space="preserve"> för innevarande läsår. </w:t>
      </w:r>
      <w:bookmarkStart w:id="0" w:name="_GoBack"/>
      <w:bookmarkEnd w:id="0"/>
    </w:p>
    <w:p w:rsidR="008440BE" w:rsidRPr="00194584" w:rsidRDefault="008440BE" w:rsidP="00BA1E17">
      <w:pPr>
        <w:rPr>
          <w:b/>
          <w:sz w:val="28"/>
          <w:szCs w:val="28"/>
          <w:lang w:val="sv-SE"/>
        </w:rPr>
      </w:pPr>
      <w:r w:rsidRPr="00194584">
        <w:rPr>
          <w:b/>
          <w:sz w:val="28"/>
          <w:szCs w:val="28"/>
          <w:lang w:val="sv-SE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14"/>
        <w:gridCol w:w="5049"/>
      </w:tblGrid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 (ID nummer):</w:t>
            </w: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Medborgarskap: </w:t>
            </w: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Bostadsadress: </w:t>
            </w:r>
          </w:p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Postadress:</w:t>
            </w:r>
          </w:p>
        </w:tc>
        <w:tc>
          <w:tcPr>
            <w:tcW w:w="5212" w:type="dxa"/>
          </w:tcPr>
          <w:p w:rsidR="007C4B10" w:rsidRPr="00194584" w:rsidRDefault="007C4B10" w:rsidP="00BA1E17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Telefonnummer: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E-mail: 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Arbestgivare: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  <w:tr w:rsidR="007C4B10" w:rsidRPr="00194584" w:rsidTr="008440BE">
        <w:tc>
          <w:tcPr>
            <w:tcW w:w="4077" w:type="dxa"/>
          </w:tcPr>
          <w:p w:rsidR="007C4B10" w:rsidRPr="00194584" w:rsidRDefault="007C4B10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Yrke/titel:</w:t>
            </w:r>
          </w:p>
        </w:tc>
        <w:tc>
          <w:tcPr>
            <w:tcW w:w="5212" w:type="dxa"/>
          </w:tcPr>
          <w:p w:rsidR="007C4B10" w:rsidRPr="00194584" w:rsidRDefault="007C4B10" w:rsidP="00BE66DE">
            <w:pPr>
              <w:rPr>
                <w:sz w:val="28"/>
                <w:szCs w:val="28"/>
              </w:rPr>
            </w:pPr>
          </w:p>
        </w:tc>
      </w:tr>
    </w:tbl>
    <w:p w:rsidR="00194584" w:rsidRPr="007C4B10" w:rsidRDefault="00194584" w:rsidP="00BA1E17">
      <w:pPr>
        <w:rPr>
          <w:sz w:val="28"/>
          <w:szCs w:val="28"/>
        </w:rPr>
      </w:pPr>
    </w:p>
    <w:p w:rsidR="008440BE" w:rsidRPr="00194584" w:rsidRDefault="004320F3" w:rsidP="00BA1E17">
      <w:pPr>
        <w:rPr>
          <w:b/>
          <w:sz w:val="28"/>
          <w:szCs w:val="28"/>
          <w:lang w:val="sv-SE"/>
        </w:rPr>
      </w:pPr>
      <w:r w:rsidRPr="004320F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FF5CD" wp14:editId="35B5AE96">
                <wp:simplePos x="0" y="0"/>
                <wp:positionH relativeFrom="column">
                  <wp:posOffset>-90170</wp:posOffset>
                </wp:positionH>
                <wp:positionV relativeFrom="paragraph">
                  <wp:posOffset>556895</wp:posOffset>
                </wp:positionV>
                <wp:extent cx="5829300" cy="2609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F3" w:rsidRDefault="00432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FF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43.85pt;width:459pt;height:2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4/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">
                <v:textbox>
                  <w:txbxContent>
                    <w:p w:rsidR="004320F3" w:rsidRDefault="004320F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lang w:val="sv-SE"/>
        </w:rPr>
        <w:t xml:space="preserve">Motivering: </w:t>
      </w:r>
    </w:p>
    <w:p w:rsidR="00194584" w:rsidRDefault="00194584" w:rsidP="00194584">
      <w:pPr>
        <w:rPr>
          <w:b/>
        </w:rPr>
      </w:pPr>
    </w:p>
    <w:p w:rsidR="00194584" w:rsidRPr="00194584" w:rsidRDefault="00194584" w:rsidP="00194584">
      <w:pPr>
        <w:pStyle w:val="Ingetavstnd"/>
      </w:pPr>
      <w:r w:rsidRPr="00194584">
        <w:t>____________________________________</w:t>
      </w:r>
      <w:r w:rsidRPr="00194584">
        <w:tab/>
      </w:r>
      <w:r w:rsidRPr="00194584">
        <w:tab/>
        <w:t>____________________________________</w:t>
      </w:r>
    </w:p>
    <w:p w:rsidR="00194584" w:rsidRPr="00194584" w:rsidRDefault="00194584" w:rsidP="004320F3">
      <w:pPr>
        <w:pStyle w:val="Ingetavstnd"/>
        <w:rPr>
          <w:b/>
          <w:sz w:val="28"/>
          <w:szCs w:val="28"/>
        </w:rPr>
      </w:pPr>
      <w:r w:rsidRPr="00194584">
        <w:t xml:space="preserve">Datum </w:t>
      </w:r>
      <w:proofErr w:type="spellStart"/>
      <w:r w:rsidRPr="00194584">
        <w:t>och</w:t>
      </w:r>
      <w:proofErr w:type="spellEnd"/>
      <w:r w:rsidRPr="00194584">
        <w:t xml:space="preserve"> ort</w:t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proofErr w:type="spellStart"/>
      <w:r w:rsidRPr="00194584">
        <w:t>Signatur</w:t>
      </w:r>
      <w:proofErr w:type="spellEnd"/>
    </w:p>
    <w:sectPr w:rsidR="00194584" w:rsidRPr="00194584" w:rsidSect="00947D52">
      <w:headerReference w:type="default" r:id="rId8"/>
      <w:footerReference w:type="default" r:id="rId9"/>
      <w:pgSz w:w="11907" w:h="16840"/>
      <w:pgMar w:top="1417" w:right="1417" w:bottom="1417" w:left="1417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31" w:rsidRDefault="00EC4331" w:rsidP="008E4EB2">
      <w:r>
        <w:separator/>
      </w:r>
    </w:p>
  </w:endnote>
  <w:endnote w:type="continuationSeparator" w:id="0">
    <w:p w:rsidR="00EC4331" w:rsidRDefault="00EC4331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0D6" w:rsidRDefault="001670D6">
    <w:pPr>
      <w:pStyle w:val="Sidfot"/>
      <w:jc w:val="right"/>
    </w:pPr>
  </w:p>
  <w:p w:rsidR="00A83C34" w:rsidRPr="00333112" w:rsidRDefault="00A83C34" w:rsidP="00947D52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31" w:rsidRDefault="00EC4331" w:rsidP="008E4EB2">
      <w:r>
        <w:separator/>
      </w:r>
    </w:p>
  </w:footnote>
  <w:footnote w:type="continuationSeparator" w:id="0">
    <w:p w:rsidR="00EC4331" w:rsidRDefault="00EC4331" w:rsidP="008E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05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7513"/>
    </w:tblGrid>
    <w:tr w:rsidR="00A83C34" w:rsidTr="00D07318">
      <w:tc>
        <w:tcPr>
          <w:tcW w:w="2092" w:type="dxa"/>
        </w:tcPr>
        <w:p w:rsidR="00A83C34" w:rsidRPr="00F2312B" w:rsidRDefault="00A83C34" w:rsidP="00FC1A1F">
          <w:pPr>
            <w:pStyle w:val="Sidhuvud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60C4F4D" wp14:editId="214AF000">
                <wp:extent cx="1119117" cy="1445397"/>
                <wp:effectExtent l="0" t="0" r="5080" b="2540"/>
                <wp:docPr id="1" name="Bildobjekt 1" descr="\\adserver\Home\Admin\Admin pool\A 2013-2014\Marknadsföring\Logo\Logo retush u tel v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server\Home\Admin\Admin pool\A 2013-2014\Marknadsföring\Logo\Logo retush u tel v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863" cy="144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2D3047" w:rsidRDefault="002D3047" w:rsidP="002D3047">
          <w:pPr>
            <w:jc w:val="center"/>
            <w:rPr>
              <w:sz w:val="36"/>
              <w:szCs w:val="36"/>
            </w:rPr>
          </w:pPr>
        </w:p>
        <w:p w:rsidR="002D3047" w:rsidRDefault="002D3047" w:rsidP="002D3047">
          <w:pPr>
            <w:jc w:val="center"/>
            <w:rPr>
              <w:sz w:val="36"/>
              <w:szCs w:val="36"/>
            </w:rPr>
          </w:pPr>
        </w:p>
        <w:p w:rsidR="008440BE" w:rsidRDefault="008440BE" w:rsidP="008440BE">
          <w:pPr>
            <w:rPr>
              <w:sz w:val="36"/>
              <w:szCs w:val="36"/>
            </w:rPr>
          </w:pPr>
        </w:p>
        <w:p w:rsidR="002D3047" w:rsidRPr="00C0180D" w:rsidRDefault="004F12EF" w:rsidP="008440BE">
          <w:pPr>
            <w:rPr>
              <w:rFonts w:ascii="Verdana" w:hAnsi="Verdana"/>
              <w:sz w:val="40"/>
              <w:szCs w:val="40"/>
            </w:rPr>
          </w:pPr>
          <w:proofErr w:type="spellStart"/>
          <w:r>
            <w:rPr>
              <w:rFonts w:ascii="Verdana" w:hAnsi="Verdana"/>
              <w:sz w:val="40"/>
              <w:szCs w:val="40"/>
            </w:rPr>
            <w:t>Ansökan</w:t>
          </w:r>
          <w:proofErr w:type="spellEnd"/>
          <w:r>
            <w:rPr>
              <w:rFonts w:ascii="Verdana" w:hAnsi="Verdana"/>
              <w:sz w:val="40"/>
              <w:szCs w:val="40"/>
            </w:rPr>
            <w:t xml:space="preserve"> om </w:t>
          </w:r>
          <w:proofErr w:type="spellStart"/>
          <w:r>
            <w:rPr>
              <w:rFonts w:ascii="Verdana" w:hAnsi="Verdana"/>
              <w:sz w:val="40"/>
              <w:szCs w:val="40"/>
            </w:rPr>
            <w:t>medlem</w:t>
          </w:r>
          <w:r w:rsidR="008440BE" w:rsidRPr="00C0180D">
            <w:rPr>
              <w:rFonts w:ascii="Verdana" w:hAnsi="Verdana"/>
              <w:sz w:val="40"/>
              <w:szCs w:val="40"/>
            </w:rPr>
            <w:t>skap</w:t>
          </w:r>
          <w:proofErr w:type="spellEnd"/>
        </w:p>
        <w:p w:rsidR="008440BE" w:rsidRPr="008440BE" w:rsidRDefault="008440BE" w:rsidP="008440BE">
          <w:pPr>
            <w:rPr>
              <w:rFonts w:ascii="Verdana" w:hAnsi="Verdana"/>
              <w:sz w:val="32"/>
              <w:szCs w:val="32"/>
            </w:rPr>
          </w:pPr>
          <w:r w:rsidRPr="008440BE">
            <w:rPr>
              <w:rFonts w:ascii="Verdana" w:hAnsi="Verdana"/>
              <w:sz w:val="32"/>
              <w:szCs w:val="32"/>
            </w:rPr>
            <w:t>The Swedish School Association of Kenya</w:t>
          </w:r>
        </w:p>
        <w:p w:rsidR="00A83C34" w:rsidRPr="008440BE" w:rsidRDefault="00A83C34" w:rsidP="00FC1A1F">
          <w:pPr>
            <w:pStyle w:val="Sidhuvud"/>
            <w:jc w:val="center"/>
            <w:rPr>
              <w:lang w:val="en-US"/>
            </w:rPr>
          </w:pPr>
        </w:p>
        <w:p w:rsidR="008440BE" w:rsidRPr="002D3047" w:rsidRDefault="008440BE" w:rsidP="00FC1A1F">
          <w:pPr>
            <w:pStyle w:val="Sidhuvud"/>
            <w:jc w:val="center"/>
            <w:rPr>
              <w:lang w:val="en-US"/>
            </w:rPr>
          </w:pPr>
        </w:p>
      </w:tc>
    </w:tr>
  </w:tbl>
  <w:p w:rsidR="00A83C34" w:rsidRPr="002D3047" w:rsidRDefault="00A83C34" w:rsidP="00D07318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8F1"/>
    <w:multiLevelType w:val="hybridMultilevel"/>
    <w:tmpl w:val="D084DAAE"/>
    <w:lvl w:ilvl="0" w:tplc="18DCF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AA"/>
    <w:rsid w:val="0001657D"/>
    <w:rsid w:val="001268C8"/>
    <w:rsid w:val="00140CA7"/>
    <w:rsid w:val="00142204"/>
    <w:rsid w:val="001670D6"/>
    <w:rsid w:val="00194584"/>
    <w:rsid w:val="001A1351"/>
    <w:rsid w:val="002D3047"/>
    <w:rsid w:val="0037234B"/>
    <w:rsid w:val="003A6193"/>
    <w:rsid w:val="003A7EF4"/>
    <w:rsid w:val="00426E51"/>
    <w:rsid w:val="004320F3"/>
    <w:rsid w:val="004F12EF"/>
    <w:rsid w:val="00525090"/>
    <w:rsid w:val="00572A9A"/>
    <w:rsid w:val="005A7B20"/>
    <w:rsid w:val="005B1F6F"/>
    <w:rsid w:val="00630515"/>
    <w:rsid w:val="00686E97"/>
    <w:rsid w:val="00762A66"/>
    <w:rsid w:val="00782E3C"/>
    <w:rsid w:val="007916AE"/>
    <w:rsid w:val="007C4B10"/>
    <w:rsid w:val="0082365D"/>
    <w:rsid w:val="008440BE"/>
    <w:rsid w:val="00885BB3"/>
    <w:rsid w:val="008C3E7A"/>
    <w:rsid w:val="008E4EB2"/>
    <w:rsid w:val="008F6141"/>
    <w:rsid w:val="00947D52"/>
    <w:rsid w:val="009A0B2C"/>
    <w:rsid w:val="009A4B97"/>
    <w:rsid w:val="009A747E"/>
    <w:rsid w:val="009A7B5B"/>
    <w:rsid w:val="009F3F36"/>
    <w:rsid w:val="00A83C34"/>
    <w:rsid w:val="00BA1E17"/>
    <w:rsid w:val="00C0180D"/>
    <w:rsid w:val="00C3176B"/>
    <w:rsid w:val="00CB236C"/>
    <w:rsid w:val="00CB5213"/>
    <w:rsid w:val="00CC34A2"/>
    <w:rsid w:val="00D03C6C"/>
    <w:rsid w:val="00D07318"/>
    <w:rsid w:val="00D92EFA"/>
    <w:rsid w:val="00DA5D83"/>
    <w:rsid w:val="00E03A1B"/>
    <w:rsid w:val="00E964D2"/>
    <w:rsid w:val="00EC4331"/>
    <w:rsid w:val="00F2312B"/>
    <w:rsid w:val="00F263AA"/>
    <w:rsid w:val="00F40474"/>
    <w:rsid w:val="00F42383"/>
    <w:rsid w:val="00FC1A1F"/>
    <w:rsid w:val="00FE01CF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3CBB"/>
  <w15:docId w15:val="{D6B3C632-AA7F-4F22-BACD-F88DB84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C34"/>
    <w:rPr>
      <w:rFonts w:asciiTheme="minorHAnsi" w:hAnsiTheme="minorHAnsi" w:cstheme="minorBidi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uiPriority w:val="99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F61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26E51"/>
    <w:rPr>
      <w:color w:val="808080"/>
    </w:rPr>
  </w:style>
  <w:style w:type="paragraph" w:styleId="Ingetavstnd">
    <w:name w:val="No Spacing"/>
    <w:uiPriority w:val="1"/>
    <w:qFormat/>
    <w:rsid w:val="00194584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Administration\Adm%20hj&#228;lpmedel\Brevmallar%20etc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201E-C41D-40EB-A529-AC760CD8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Rosie</cp:lastModifiedBy>
  <cp:revision>5</cp:revision>
  <cp:lastPrinted>2019-09-26T10:05:00Z</cp:lastPrinted>
  <dcterms:created xsi:type="dcterms:W3CDTF">2019-09-26T10:04:00Z</dcterms:created>
  <dcterms:modified xsi:type="dcterms:W3CDTF">2021-02-12T06:35:00Z</dcterms:modified>
</cp:coreProperties>
</file>