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440BE" w:rsidRPr="00194584" w:rsidRDefault="00F942F0" w:rsidP="00BA1E17">
      <w:pPr>
        <w:rPr>
          <w:sz w:val="28"/>
          <w:szCs w:val="28"/>
          <w:lang w:val="sv-SE"/>
        </w:rPr>
      </w:pPr>
      <w:sdt>
        <w:sdtPr>
          <w:rPr>
            <w:sz w:val="28"/>
            <w:szCs w:val="28"/>
            <w:lang w:val="sv-SE"/>
          </w:rPr>
          <w:id w:val="1013653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440BE" w:rsidRPr="00194584">
            <w:rPr>
              <w:rFonts w:ascii="MS Gothic" w:eastAsia="MS Gothic" w:hAnsi="MS Gothic" w:hint="eastAsia"/>
              <w:sz w:val="28"/>
              <w:szCs w:val="28"/>
              <w:lang w:val="sv-SE"/>
            </w:rPr>
            <w:t>☐</w:t>
          </w:r>
        </w:sdtContent>
      </w:sdt>
      <w:r w:rsidR="008440BE" w:rsidRPr="00194584">
        <w:rPr>
          <w:sz w:val="28"/>
          <w:szCs w:val="28"/>
          <w:lang w:val="sv-SE"/>
        </w:rPr>
        <w:t xml:space="preserve"> Jag är vårdnadshavare/förälder till barn/elev som går på Svenska skolan i Nairobi och önskar bli medlem i föreningen. </w:t>
      </w:r>
    </w:p>
    <w:p w:rsidR="008440BE" w:rsidRPr="00194584" w:rsidRDefault="008440BE" w:rsidP="00BA1E17">
      <w:pPr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Personuppgifter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-12767029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 (ID nummer):</w:t>
            </w:r>
          </w:p>
        </w:tc>
        <w:sdt>
          <w:sdtPr>
            <w:rPr>
              <w:sz w:val="28"/>
              <w:szCs w:val="28"/>
              <w:lang w:val="sv-SE"/>
            </w:rPr>
            <w:id w:val="-10949369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Medborgarskap: </w:t>
            </w:r>
          </w:p>
        </w:tc>
        <w:sdt>
          <w:sdtPr>
            <w:rPr>
              <w:sz w:val="28"/>
              <w:szCs w:val="28"/>
              <w:lang w:val="sv-SE"/>
            </w:rPr>
            <w:id w:val="-976685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Bostadsadress: </w:t>
            </w:r>
          </w:p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</w:p>
        </w:tc>
        <w:sdt>
          <w:sdtPr>
            <w:rPr>
              <w:sz w:val="28"/>
              <w:szCs w:val="28"/>
              <w:lang w:val="sv-SE"/>
            </w:rPr>
            <w:id w:val="-179705125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Postadress:</w:t>
            </w:r>
          </w:p>
        </w:tc>
        <w:tc>
          <w:tcPr>
            <w:tcW w:w="5212" w:type="dxa"/>
          </w:tcPr>
          <w:sdt>
            <w:sdtPr>
              <w:rPr>
                <w:sz w:val="28"/>
                <w:szCs w:val="28"/>
                <w:lang w:val="sv-SE"/>
              </w:rPr>
              <w:id w:val="1665817251"/>
              <w:placeholder>
                <w:docPart w:val="DefaultPlaceholder_-1854013440"/>
              </w:placeholder>
              <w:showingPlcHdr/>
            </w:sdtPr>
            <w:sdtEndPr/>
            <w:sdtContent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sdtContent>
          </w:sdt>
          <w:p w:rsidR="008440BE" w:rsidRPr="00194584" w:rsidRDefault="008440BE" w:rsidP="00BA1E17">
            <w:pPr>
              <w:rPr>
                <w:sz w:val="28"/>
                <w:szCs w:val="28"/>
              </w:rPr>
            </w:pPr>
          </w:p>
        </w:tc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Telefonnummer:</w:t>
            </w:r>
          </w:p>
        </w:tc>
        <w:sdt>
          <w:sdtPr>
            <w:rPr>
              <w:sz w:val="28"/>
              <w:szCs w:val="28"/>
              <w:lang w:val="sv-SE"/>
            </w:rPr>
            <w:id w:val="195505020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 xml:space="preserve">E-mail: </w:t>
            </w:r>
          </w:p>
        </w:tc>
        <w:sdt>
          <w:sdtPr>
            <w:rPr>
              <w:sz w:val="28"/>
              <w:szCs w:val="28"/>
              <w:lang w:val="sv-SE"/>
            </w:rPr>
            <w:id w:val="-38996451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proofErr w:type="spellStart"/>
            <w:r w:rsidRPr="00194584">
              <w:rPr>
                <w:sz w:val="28"/>
                <w:szCs w:val="28"/>
                <w:lang w:val="sv-SE"/>
              </w:rPr>
              <w:t>Arbestgivare</w:t>
            </w:r>
            <w:proofErr w:type="spellEnd"/>
            <w:r w:rsidRPr="00194584">
              <w:rPr>
                <w:sz w:val="28"/>
                <w:szCs w:val="28"/>
                <w:lang w:val="sv-SE"/>
              </w:rPr>
              <w:t>:</w:t>
            </w:r>
          </w:p>
        </w:tc>
        <w:sdt>
          <w:sdtPr>
            <w:rPr>
              <w:sz w:val="28"/>
              <w:szCs w:val="28"/>
              <w:lang w:val="sv-SE"/>
            </w:rPr>
            <w:id w:val="77305007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8440BE">
        <w:tc>
          <w:tcPr>
            <w:tcW w:w="4077" w:type="dxa"/>
          </w:tcPr>
          <w:p w:rsidR="008440BE" w:rsidRPr="00194584" w:rsidRDefault="008440BE" w:rsidP="00BA1E17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Yrke/titel:</w:t>
            </w:r>
          </w:p>
        </w:tc>
        <w:sdt>
          <w:sdtPr>
            <w:rPr>
              <w:sz w:val="28"/>
              <w:szCs w:val="28"/>
              <w:lang w:val="sv-SE"/>
            </w:rPr>
            <w:id w:val="-1168242541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BA1E17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194584" w:rsidRPr="00194584" w:rsidRDefault="00194584" w:rsidP="00BA1E17">
      <w:pPr>
        <w:rPr>
          <w:sz w:val="28"/>
          <w:szCs w:val="28"/>
          <w:lang w:val="sv-SE"/>
        </w:rPr>
      </w:pPr>
    </w:p>
    <w:p w:rsidR="008440BE" w:rsidRPr="00194584" w:rsidRDefault="008440BE" w:rsidP="00BA1E17">
      <w:pPr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Uppgifter om barn/elev på skolan</w:t>
      </w:r>
    </w:p>
    <w:p w:rsidR="00194584" w:rsidRPr="00194584" w:rsidRDefault="00194584" w:rsidP="00194584">
      <w:pPr>
        <w:pStyle w:val="Ingetavstnd"/>
        <w:rPr>
          <w:b/>
          <w:sz w:val="28"/>
          <w:szCs w:val="28"/>
          <w:lang w:val="sv-SE"/>
        </w:rPr>
      </w:pPr>
      <w:r w:rsidRPr="00194584">
        <w:rPr>
          <w:b/>
          <w:sz w:val="28"/>
          <w:szCs w:val="28"/>
          <w:lang w:val="sv-SE"/>
        </w:rPr>
        <w:t>Barn/elev 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8440BE" w:rsidRPr="00194584" w:rsidTr="00613EDD">
        <w:tc>
          <w:tcPr>
            <w:tcW w:w="4077" w:type="dxa"/>
          </w:tcPr>
          <w:p w:rsidR="008440BE" w:rsidRPr="00194584" w:rsidRDefault="008440BE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909585054"/>
            <w:placeholder>
              <w:docPart w:val="C64435F9B1874CCE860A503D63C9D066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194584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8440BE" w:rsidRPr="00194584" w:rsidTr="00613EDD">
        <w:tc>
          <w:tcPr>
            <w:tcW w:w="4077" w:type="dxa"/>
          </w:tcPr>
          <w:p w:rsidR="008440BE" w:rsidRPr="00194584" w:rsidRDefault="008440BE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sdt>
          <w:sdtPr>
            <w:rPr>
              <w:sz w:val="28"/>
              <w:szCs w:val="28"/>
              <w:lang w:val="sv-SE"/>
            </w:rPr>
            <w:id w:val="1181552015"/>
            <w:placeholder>
              <w:docPart w:val="C64435F9B1874CCE860A503D63C9D066"/>
            </w:placeholder>
            <w:showingPlcHdr/>
          </w:sdtPr>
          <w:sdtEndPr/>
          <w:sdtContent>
            <w:tc>
              <w:tcPr>
                <w:tcW w:w="5212" w:type="dxa"/>
              </w:tcPr>
              <w:p w:rsidR="008440BE" w:rsidRPr="00194584" w:rsidRDefault="008440BE" w:rsidP="00194584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194584" w:rsidRPr="00194584" w:rsidRDefault="00194584" w:rsidP="00194584">
      <w:pPr>
        <w:pStyle w:val="Ingetavstnd"/>
        <w:rPr>
          <w:sz w:val="28"/>
          <w:szCs w:val="28"/>
        </w:rPr>
      </w:pPr>
    </w:p>
    <w:p w:rsidR="00194584" w:rsidRPr="00194584" w:rsidRDefault="00194584" w:rsidP="00194584">
      <w:pPr>
        <w:pStyle w:val="Ingetavstnd"/>
        <w:rPr>
          <w:b/>
          <w:sz w:val="28"/>
          <w:szCs w:val="28"/>
        </w:rPr>
      </w:pPr>
      <w:r w:rsidRPr="00194584">
        <w:rPr>
          <w:b/>
          <w:sz w:val="28"/>
          <w:szCs w:val="28"/>
        </w:rPr>
        <w:t>Barn/</w:t>
      </w:r>
      <w:proofErr w:type="spellStart"/>
      <w:r w:rsidRPr="00194584">
        <w:rPr>
          <w:b/>
          <w:sz w:val="28"/>
          <w:szCs w:val="28"/>
        </w:rPr>
        <w:t>elev</w:t>
      </w:r>
      <w:proofErr w:type="spellEnd"/>
      <w:r w:rsidRPr="00194584">
        <w:rPr>
          <w:b/>
          <w:sz w:val="28"/>
          <w:szCs w:val="28"/>
        </w:rPr>
        <w:t xml:space="preserve"> 2 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194584" w:rsidRPr="00194584" w:rsidTr="00613EDD">
        <w:tc>
          <w:tcPr>
            <w:tcW w:w="4077" w:type="dxa"/>
          </w:tcPr>
          <w:p w:rsidR="00194584" w:rsidRPr="00194584" w:rsidRDefault="00194584" w:rsidP="00194584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1010256857"/>
            <w:placeholder>
              <w:docPart w:val="8CAF222F782F490DB9724A065FAC5474"/>
            </w:placeholder>
            <w:showingPlcHdr/>
          </w:sdtPr>
          <w:sdtEndPr/>
          <w:sdtContent>
            <w:tc>
              <w:tcPr>
                <w:tcW w:w="5212" w:type="dxa"/>
              </w:tcPr>
              <w:p w:rsidR="00194584" w:rsidRPr="00194584" w:rsidRDefault="00194584" w:rsidP="00194584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94584" w:rsidRPr="00194584" w:rsidTr="00613EDD">
        <w:tc>
          <w:tcPr>
            <w:tcW w:w="4077" w:type="dxa"/>
          </w:tcPr>
          <w:p w:rsidR="00194584" w:rsidRPr="00194584" w:rsidRDefault="00194584" w:rsidP="00613ED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sdt>
          <w:sdtPr>
            <w:rPr>
              <w:sz w:val="28"/>
              <w:szCs w:val="28"/>
              <w:lang w:val="sv-SE"/>
            </w:rPr>
            <w:id w:val="416450677"/>
            <w:placeholder>
              <w:docPart w:val="8CAF222F782F490DB9724A065FAC5474"/>
            </w:placeholder>
            <w:showingPlcHdr/>
          </w:sdtPr>
          <w:sdtEndPr/>
          <w:sdtContent>
            <w:tc>
              <w:tcPr>
                <w:tcW w:w="5212" w:type="dxa"/>
              </w:tcPr>
              <w:p w:rsidR="00194584" w:rsidRPr="00194584" w:rsidRDefault="00194584" w:rsidP="00613EDD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194584" w:rsidRPr="00194584" w:rsidRDefault="00194584" w:rsidP="00194584">
      <w:pPr>
        <w:pStyle w:val="Ingetavstnd"/>
        <w:rPr>
          <w:sz w:val="28"/>
          <w:szCs w:val="28"/>
        </w:rPr>
      </w:pPr>
    </w:p>
    <w:p w:rsidR="00194584" w:rsidRPr="00194584" w:rsidRDefault="00194584" w:rsidP="00194584">
      <w:pPr>
        <w:pStyle w:val="Ingetavstnd"/>
        <w:rPr>
          <w:b/>
          <w:sz w:val="28"/>
          <w:szCs w:val="28"/>
        </w:rPr>
      </w:pPr>
      <w:r w:rsidRPr="00194584">
        <w:rPr>
          <w:b/>
          <w:sz w:val="28"/>
          <w:szCs w:val="28"/>
        </w:rPr>
        <w:t>Barn/</w:t>
      </w:r>
      <w:proofErr w:type="spellStart"/>
      <w:r w:rsidRPr="00194584">
        <w:rPr>
          <w:b/>
          <w:sz w:val="28"/>
          <w:szCs w:val="28"/>
        </w:rPr>
        <w:t>elev</w:t>
      </w:r>
      <w:proofErr w:type="spellEnd"/>
      <w:r w:rsidRPr="00194584">
        <w:rPr>
          <w:b/>
          <w:sz w:val="28"/>
          <w:szCs w:val="28"/>
        </w:rPr>
        <w:t xml:space="preserve"> 3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4077"/>
        <w:gridCol w:w="5212"/>
      </w:tblGrid>
      <w:tr w:rsidR="00194584" w:rsidRPr="00194584" w:rsidTr="00613EDD">
        <w:tc>
          <w:tcPr>
            <w:tcW w:w="4077" w:type="dxa"/>
          </w:tcPr>
          <w:p w:rsidR="00194584" w:rsidRPr="00194584" w:rsidRDefault="00194584" w:rsidP="00613EDD">
            <w:pPr>
              <w:pStyle w:val="Ingetavstnd"/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Namn:</w:t>
            </w:r>
          </w:p>
        </w:tc>
        <w:sdt>
          <w:sdtPr>
            <w:rPr>
              <w:sz w:val="28"/>
              <w:szCs w:val="28"/>
              <w:lang w:val="sv-SE"/>
            </w:rPr>
            <w:id w:val="-841622089"/>
            <w:placeholder>
              <w:docPart w:val="CE4EE6ABEC4D473891690DB229455F6C"/>
            </w:placeholder>
            <w:showingPlcHdr/>
          </w:sdtPr>
          <w:sdtEndPr/>
          <w:sdtContent>
            <w:tc>
              <w:tcPr>
                <w:tcW w:w="5212" w:type="dxa"/>
              </w:tcPr>
              <w:p w:rsidR="00194584" w:rsidRPr="00194584" w:rsidRDefault="00194584" w:rsidP="00613EDD">
                <w:pPr>
                  <w:pStyle w:val="Ingetavstnd"/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  <w:tr w:rsidR="00194584" w:rsidRPr="00194584" w:rsidTr="00613EDD">
        <w:tc>
          <w:tcPr>
            <w:tcW w:w="4077" w:type="dxa"/>
          </w:tcPr>
          <w:p w:rsidR="00194584" w:rsidRPr="00194584" w:rsidRDefault="00194584" w:rsidP="00613EDD">
            <w:pPr>
              <w:rPr>
                <w:sz w:val="28"/>
                <w:szCs w:val="28"/>
                <w:lang w:val="sv-SE"/>
              </w:rPr>
            </w:pPr>
            <w:r w:rsidRPr="00194584">
              <w:rPr>
                <w:sz w:val="28"/>
                <w:szCs w:val="28"/>
                <w:lang w:val="sv-SE"/>
              </w:rPr>
              <w:t>Personnummer:</w:t>
            </w:r>
          </w:p>
        </w:tc>
        <w:sdt>
          <w:sdtPr>
            <w:rPr>
              <w:sz w:val="28"/>
              <w:szCs w:val="28"/>
              <w:lang w:val="sv-SE"/>
            </w:rPr>
            <w:id w:val="255341920"/>
            <w:placeholder>
              <w:docPart w:val="CE4EE6ABEC4D473891690DB229455F6C"/>
            </w:placeholder>
            <w:showingPlcHdr/>
          </w:sdtPr>
          <w:sdtEndPr/>
          <w:sdtContent>
            <w:tc>
              <w:tcPr>
                <w:tcW w:w="5212" w:type="dxa"/>
              </w:tcPr>
              <w:p w:rsidR="00194584" w:rsidRPr="00194584" w:rsidRDefault="00194584" w:rsidP="00613EDD">
                <w:pPr>
                  <w:rPr>
                    <w:sz w:val="28"/>
                    <w:szCs w:val="28"/>
                  </w:rPr>
                </w:pPr>
                <w:r w:rsidRPr="00194584">
                  <w:rPr>
                    <w:rStyle w:val="Platshllartext"/>
                    <w:sz w:val="28"/>
                    <w:szCs w:val="28"/>
                  </w:rPr>
                  <w:t>Click or tap here to enter text.</w:t>
                </w:r>
              </w:p>
            </w:tc>
          </w:sdtContent>
        </w:sdt>
      </w:tr>
    </w:tbl>
    <w:p w:rsidR="00194584" w:rsidRDefault="00194584" w:rsidP="00194584">
      <w:pPr>
        <w:rPr>
          <w:b/>
        </w:rPr>
      </w:pPr>
    </w:p>
    <w:p w:rsidR="00194584" w:rsidRPr="00194584" w:rsidRDefault="00194584" w:rsidP="00194584">
      <w:pPr>
        <w:pStyle w:val="Ingetavstnd"/>
      </w:pPr>
      <w:r w:rsidRPr="00194584">
        <w:t>____________________________________</w:t>
      </w:r>
      <w:r w:rsidRPr="00194584">
        <w:tab/>
      </w:r>
      <w:r w:rsidRPr="00194584">
        <w:tab/>
        <w:t>____________________________________</w:t>
      </w:r>
    </w:p>
    <w:p w:rsidR="00194584" w:rsidRPr="00194584" w:rsidRDefault="00194584" w:rsidP="00194584">
      <w:pPr>
        <w:pStyle w:val="Ingetavstnd"/>
      </w:pPr>
      <w:r w:rsidRPr="00194584">
        <w:t xml:space="preserve">Datum </w:t>
      </w:r>
      <w:proofErr w:type="spellStart"/>
      <w:r w:rsidRPr="00194584">
        <w:t>och</w:t>
      </w:r>
      <w:proofErr w:type="spellEnd"/>
      <w:r w:rsidRPr="00194584">
        <w:t xml:space="preserve"> ort</w:t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r w:rsidRPr="00194584">
        <w:tab/>
      </w:r>
      <w:proofErr w:type="spellStart"/>
      <w:r w:rsidRPr="00194584">
        <w:t>Signatur</w:t>
      </w:r>
      <w:proofErr w:type="spellEnd"/>
    </w:p>
    <w:p w:rsidR="00194584" w:rsidRPr="00194584" w:rsidRDefault="00194584" w:rsidP="00194584">
      <w:pPr>
        <w:rPr>
          <w:b/>
          <w:sz w:val="28"/>
          <w:szCs w:val="28"/>
        </w:rPr>
      </w:pPr>
    </w:p>
    <w:sectPr w:rsidR="00194584" w:rsidRPr="00194584" w:rsidSect="00947D52">
      <w:headerReference w:type="default" r:id="rId9"/>
      <w:footerReference w:type="default" r:id="rId10"/>
      <w:pgSz w:w="11907" w:h="16840"/>
      <w:pgMar w:top="1417" w:right="1417" w:bottom="1417" w:left="1417" w:header="36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2F0" w:rsidRDefault="00F942F0" w:rsidP="008E4EB2">
      <w:r>
        <w:separator/>
      </w:r>
    </w:p>
  </w:endnote>
  <w:endnote w:type="continuationSeparator" w:id="0">
    <w:p w:rsidR="00F942F0" w:rsidRDefault="00F942F0" w:rsidP="008E4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8458707"/>
      <w:docPartObj>
        <w:docPartGallery w:val="Page Numbers (Bottom of Page)"/>
        <w:docPartUnique/>
      </w:docPartObj>
    </w:sdtPr>
    <w:sdtEndPr/>
    <w:sdtContent>
      <w:p w:rsidR="001670D6" w:rsidRDefault="001670D6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0A6B">
          <w:rPr>
            <w:noProof/>
          </w:rPr>
          <w:t>1</w:t>
        </w:r>
        <w:r>
          <w:fldChar w:fldCharType="end"/>
        </w:r>
      </w:p>
    </w:sdtContent>
  </w:sdt>
  <w:p w:rsidR="00A83C34" w:rsidRPr="00333112" w:rsidRDefault="00A83C34" w:rsidP="00947D52">
    <w:pPr>
      <w:shd w:val="clear" w:color="auto" w:fill="FFFFFF"/>
      <w:spacing w:before="100"/>
      <w:rPr>
        <w:rFonts w:ascii="Arial" w:hAnsi="Arial" w:cs="Arial"/>
        <w:color w:val="013D65"/>
        <w:sz w:val="14"/>
        <w:szCs w:val="14"/>
        <w:lang w:val="en-GB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2F0" w:rsidRDefault="00F942F0" w:rsidP="008E4EB2">
      <w:r>
        <w:separator/>
      </w:r>
    </w:p>
  </w:footnote>
  <w:footnote w:type="continuationSeparator" w:id="0">
    <w:p w:rsidR="00F942F0" w:rsidRDefault="00F942F0" w:rsidP="008E4E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rutnt"/>
      <w:tblW w:w="9605" w:type="dxa"/>
      <w:tblInd w:w="-56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92"/>
      <w:gridCol w:w="7513"/>
    </w:tblGrid>
    <w:tr w:rsidR="00A83C34" w:rsidTr="00D07318">
      <w:tc>
        <w:tcPr>
          <w:tcW w:w="2092" w:type="dxa"/>
        </w:tcPr>
        <w:p w:rsidR="00A83C34" w:rsidRPr="00F2312B" w:rsidRDefault="00A83C34" w:rsidP="00FC1A1F">
          <w:pPr>
            <w:pStyle w:val="Sidhuvud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060C4F4D" wp14:editId="214AF000">
                <wp:extent cx="1119117" cy="1445397"/>
                <wp:effectExtent l="0" t="0" r="5080" b="2540"/>
                <wp:docPr id="1" name="Bildobjekt 1" descr="\\adserver\Home\Admin\Admin pool\A 2013-2014\Marknadsföring\Logo\Logo retush u tel vi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\\adserver\Home\Admin\Admin pool\A 2013-2014\Marknadsföring\Logo\Logo retush u tel vi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863" cy="14476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13" w:type="dxa"/>
        </w:tcPr>
        <w:p w:rsidR="002D3047" w:rsidRDefault="002D3047" w:rsidP="002D3047">
          <w:pPr>
            <w:jc w:val="center"/>
            <w:rPr>
              <w:sz w:val="36"/>
              <w:szCs w:val="36"/>
            </w:rPr>
          </w:pPr>
        </w:p>
        <w:p w:rsidR="002D3047" w:rsidRDefault="002D3047" w:rsidP="002D3047">
          <w:pPr>
            <w:jc w:val="center"/>
            <w:rPr>
              <w:sz w:val="36"/>
              <w:szCs w:val="36"/>
            </w:rPr>
          </w:pPr>
        </w:p>
        <w:p w:rsidR="008440BE" w:rsidRDefault="008440BE" w:rsidP="008440BE">
          <w:pPr>
            <w:rPr>
              <w:sz w:val="36"/>
              <w:szCs w:val="36"/>
            </w:rPr>
          </w:pPr>
        </w:p>
        <w:p w:rsidR="002D3047" w:rsidRPr="00C0180D" w:rsidRDefault="008440BE" w:rsidP="008440BE">
          <w:pPr>
            <w:rPr>
              <w:rFonts w:ascii="Verdana" w:hAnsi="Verdana"/>
              <w:sz w:val="40"/>
              <w:szCs w:val="40"/>
            </w:rPr>
          </w:pPr>
          <w:proofErr w:type="spellStart"/>
          <w:r w:rsidRPr="00C0180D">
            <w:rPr>
              <w:rFonts w:ascii="Verdana" w:hAnsi="Verdana"/>
              <w:sz w:val="40"/>
              <w:szCs w:val="40"/>
            </w:rPr>
            <w:t>Ansökan</w:t>
          </w:r>
          <w:proofErr w:type="spellEnd"/>
          <w:r w:rsidRPr="00C0180D">
            <w:rPr>
              <w:rFonts w:ascii="Verdana" w:hAnsi="Verdana"/>
              <w:sz w:val="40"/>
              <w:szCs w:val="40"/>
            </w:rPr>
            <w:t xml:space="preserve"> </w:t>
          </w:r>
          <w:proofErr w:type="spellStart"/>
          <w:r w:rsidRPr="00C0180D">
            <w:rPr>
              <w:rFonts w:ascii="Verdana" w:hAnsi="Verdana"/>
              <w:sz w:val="40"/>
              <w:szCs w:val="40"/>
            </w:rPr>
            <w:t>om</w:t>
          </w:r>
          <w:proofErr w:type="spellEnd"/>
          <w:r w:rsidRPr="00C0180D">
            <w:rPr>
              <w:rFonts w:ascii="Verdana" w:hAnsi="Verdana"/>
              <w:sz w:val="40"/>
              <w:szCs w:val="40"/>
            </w:rPr>
            <w:t xml:space="preserve"> </w:t>
          </w:r>
          <w:proofErr w:type="spellStart"/>
          <w:r w:rsidRPr="00C0180D">
            <w:rPr>
              <w:rFonts w:ascii="Verdana" w:hAnsi="Verdana"/>
              <w:sz w:val="40"/>
              <w:szCs w:val="40"/>
            </w:rPr>
            <w:t>medlemsskap</w:t>
          </w:r>
          <w:proofErr w:type="spellEnd"/>
        </w:p>
        <w:p w:rsidR="008440BE" w:rsidRPr="008440BE" w:rsidRDefault="008440BE" w:rsidP="008440BE">
          <w:pPr>
            <w:rPr>
              <w:rFonts w:ascii="Verdana" w:hAnsi="Verdana"/>
              <w:sz w:val="32"/>
              <w:szCs w:val="32"/>
            </w:rPr>
          </w:pPr>
          <w:r w:rsidRPr="008440BE">
            <w:rPr>
              <w:rFonts w:ascii="Verdana" w:hAnsi="Verdana"/>
              <w:sz w:val="32"/>
              <w:szCs w:val="32"/>
            </w:rPr>
            <w:t>The Swedish School Association of Kenya</w:t>
          </w:r>
        </w:p>
        <w:p w:rsidR="00A83C34" w:rsidRPr="008440BE" w:rsidRDefault="00A83C34" w:rsidP="00FC1A1F">
          <w:pPr>
            <w:pStyle w:val="Sidhuvud"/>
            <w:jc w:val="center"/>
            <w:rPr>
              <w:lang w:val="en-US"/>
            </w:rPr>
          </w:pPr>
        </w:p>
        <w:p w:rsidR="008440BE" w:rsidRPr="002D3047" w:rsidRDefault="008440BE" w:rsidP="00FC1A1F">
          <w:pPr>
            <w:pStyle w:val="Sidhuvud"/>
            <w:jc w:val="center"/>
            <w:rPr>
              <w:lang w:val="en-US"/>
            </w:rPr>
          </w:pPr>
        </w:p>
      </w:tc>
    </w:tr>
  </w:tbl>
  <w:p w:rsidR="00A83C34" w:rsidRPr="002D3047" w:rsidRDefault="00A83C34" w:rsidP="00D07318">
    <w:pPr>
      <w:pStyle w:val="Sidhuvud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338F1"/>
    <w:multiLevelType w:val="hybridMultilevel"/>
    <w:tmpl w:val="D084DAAE"/>
    <w:lvl w:ilvl="0" w:tplc="18DCFF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3AA"/>
    <w:rsid w:val="0001657D"/>
    <w:rsid w:val="00140CA7"/>
    <w:rsid w:val="00142204"/>
    <w:rsid w:val="001670D6"/>
    <w:rsid w:val="00194584"/>
    <w:rsid w:val="001A1351"/>
    <w:rsid w:val="002D3047"/>
    <w:rsid w:val="0037234B"/>
    <w:rsid w:val="00426E51"/>
    <w:rsid w:val="00460A6B"/>
    <w:rsid w:val="00525090"/>
    <w:rsid w:val="005A7B20"/>
    <w:rsid w:val="005B1F6F"/>
    <w:rsid w:val="00630515"/>
    <w:rsid w:val="00782E3C"/>
    <w:rsid w:val="007916AE"/>
    <w:rsid w:val="0082365D"/>
    <w:rsid w:val="008440BE"/>
    <w:rsid w:val="008C3E7A"/>
    <w:rsid w:val="008E4EB2"/>
    <w:rsid w:val="008F6141"/>
    <w:rsid w:val="00947D52"/>
    <w:rsid w:val="009A0B2C"/>
    <w:rsid w:val="009A4B97"/>
    <w:rsid w:val="009A747E"/>
    <w:rsid w:val="009A7B5B"/>
    <w:rsid w:val="00A83C34"/>
    <w:rsid w:val="00BA1E17"/>
    <w:rsid w:val="00C0180D"/>
    <w:rsid w:val="00C3176B"/>
    <w:rsid w:val="00CB236C"/>
    <w:rsid w:val="00CB5213"/>
    <w:rsid w:val="00CC34A2"/>
    <w:rsid w:val="00D03C6C"/>
    <w:rsid w:val="00D07318"/>
    <w:rsid w:val="00D92EFA"/>
    <w:rsid w:val="00DA5D83"/>
    <w:rsid w:val="00E03A1B"/>
    <w:rsid w:val="00E964D2"/>
    <w:rsid w:val="00F2312B"/>
    <w:rsid w:val="00F263AA"/>
    <w:rsid w:val="00F40474"/>
    <w:rsid w:val="00F42383"/>
    <w:rsid w:val="00F942F0"/>
    <w:rsid w:val="00FC1A1F"/>
    <w:rsid w:val="00FE01CF"/>
    <w:rsid w:val="00FE6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uiPriority w:val="99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26E51"/>
    <w:rPr>
      <w:color w:val="808080"/>
    </w:rPr>
  </w:style>
  <w:style w:type="paragraph" w:styleId="Ingetavstnd">
    <w:name w:val="No Spacing"/>
    <w:uiPriority w:val="1"/>
    <w:qFormat/>
    <w:rsid w:val="00194584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="Arial"/>
        <w:sz w:val="22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C34"/>
    <w:rPr>
      <w:rFonts w:asciiTheme="minorHAnsi" w:hAnsiTheme="minorHAnsi" w:cstheme="minorBidi"/>
      <w:szCs w:val="2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F61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qFormat/>
    <w:rsid w:val="008E4EB2"/>
    <w:pPr>
      <w:keepNext/>
      <w:framePr w:h="0" w:hSpace="141" w:wrap="around" w:vAnchor="text" w:hAnchor="page" w:x="1525" w:y="441"/>
      <w:spacing w:after="0" w:line="240" w:lineRule="auto"/>
      <w:ind w:right="-70"/>
      <w:outlineLvl w:val="2"/>
    </w:pPr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rsid w:val="008E4EB2"/>
    <w:rPr>
      <w:rFonts w:ascii="Times New Roman" w:eastAsia="Times New Roman" w:hAnsi="Times New Roman" w:cs="Times New Roman"/>
      <w:b/>
      <w:sz w:val="24"/>
      <w:szCs w:val="20"/>
      <w:lang w:val="sv-SE" w:eastAsia="sv-SE"/>
    </w:rPr>
  </w:style>
  <w:style w:type="paragraph" w:customStyle="1" w:styleId="Formatmall1">
    <w:name w:val="Formatmall1"/>
    <w:basedOn w:val="Normal"/>
    <w:rsid w:val="008E4EB2"/>
  </w:style>
  <w:style w:type="paragraph" w:styleId="Sidhuvud">
    <w:name w:val="header"/>
    <w:basedOn w:val="Normal"/>
    <w:link w:val="SidhuvudChar"/>
    <w:uiPriority w:val="99"/>
    <w:rsid w:val="008E4EB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styleId="Sidnummer">
    <w:name w:val="page number"/>
    <w:basedOn w:val="Standardstycketeckensnitt"/>
    <w:rsid w:val="008E4EB2"/>
  </w:style>
  <w:style w:type="character" w:styleId="Hyperlnk">
    <w:name w:val="Hyperlink"/>
    <w:unhideWhenUsed/>
    <w:rsid w:val="008E4EB2"/>
    <w:rPr>
      <w:rFonts w:cs="Times New Roman"/>
      <w:color w:val="0000FF"/>
      <w:u w:val="single"/>
    </w:rPr>
  </w:style>
  <w:style w:type="character" w:styleId="Stark">
    <w:name w:val="Strong"/>
    <w:qFormat/>
    <w:rsid w:val="008E4EB2"/>
    <w:rPr>
      <w:b/>
      <w:bCs/>
    </w:rPr>
  </w:style>
  <w:style w:type="paragraph" w:styleId="Rubrik">
    <w:name w:val="Title"/>
    <w:basedOn w:val="Normal"/>
    <w:next w:val="Normal"/>
    <w:link w:val="RubrikChar"/>
    <w:qFormat/>
    <w:rsid w:val="008E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character" w:customStyle="1" w:styleId="RubrikChar">
    <w:name w:val="Rubrik Char"/>
    <w:basedOn w:val="Standardstycketeckensnitt"/>
    <w:link w:val="Rubrik"/>
    <w:rsid w:val="008E4EB2"/>
    <w:rPr>
      <w:rFonts w:asciiTheme="majorHAnsi" w:eastAsiaTheme="majorEastAsia" w:hAnsiTheme="majorHAnsi" w:cstheme="majorBidi"/>
      <w:b/>
      <w:bCs/>
      <w:kern w:val="28"/>
      <w:sz w:val="32"/>
      <w:szCs w:val="32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8E4EB2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8E4EB2"/>
    <w:rPr>
      <w:rFonts w:ascii="Times New Roman" w:eastAsia="Times New Roman" w:hAnsi="Times New Roman" w:cs="Times New Roman"/>
      <w:sz w:val="24"/>
      <w:szCs w:val="20"/>
      <w:lang w:val="sv-SE"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8E4EB2"/>
    <w:pPr>
      <w:spacing w:after="0" w:line="240" w:lineRule="auto"/>
    </w:pPr>
    <w:rPr>
      <w:rFonts w:ascii="Tahoma" w:eastAsia="Times New Roman" w:hAnsi="Tahoma" w:cs="Tahoma"/>
      <w:sz w:val="16"/>
      <w:szCs w:val="16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4EB2"/>
    <w:rPr>
      <w:rFonts w:ascii="Tahoma" w:eastAsia="Times New Roman" w:hAnsi="Tahoma" w:cs="Tahoma"/>
      <w:sz w:val="16"/>
      <w:szCs w:val="16"/>
      <w:lang w:val="sv-SE" w:eastAsia="sv-SE"/>
    </w:rPr>
  </w:style>
  <w:style w:type="table" w:styleId="Tabellrutnt">
    <w:name w:val="Table Grid"/>
    <w:basedOn w:val="Normaltabell"/>
    <w:uiPriority w:val="59"/>
    <w:rsid w:val="008E4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ubrik2Char">
    <w:name w:val="Rubrik 2 Char"/>
    <w:basedOn w:val="Standardstycketeckensnitt"/>
    <w:link w:val="Rubrik2"/>
    <w:uiPriority w:val="9"/>
    <w:rsid w:val="008F61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stycke">
    <w:name w:val="List Paragraph"/>
    <w:basedOn w:val="Normal"/>
    <w:uiPriority w:val="34"/>
    <w:qFormat/>
    <w:rsid w:val="008F6141"/>
    <w:pPr>
      <w:ind w:left="720"/>
      <w:contextualSpacing/>
    </w:pPr>
  </w:style>
  <w:style w:type="character" w:styleId="Platshllartext">
    <w:name w:val="Placeholder Text"/>
    <w:basedOn w:val="Standardstycketeckensnitt"/>
    <w:uiPriority w:val="99"/>
    <w:semiHidden/>
    <w:rsid w:val="00426E51"/>
    <w:rPr>
      <w:color w:val="808080"/>
    </w:rPr>
  </w:style>
  <w:style w:type="paragraph" w:styleId="Ingetavstnd">
    <w:name w:val="No Spacing"/>
    <w:uiPriority w:val="1"/>
    <w:qFormat/>
    <w:rsid w:val="00194584"/>
    <w:pPr>
      <w:spacing w:after="0" w:line="240" w:lineRule="auto"/>
    </w:pPr>
    <w:rPr>
      <w:rFonts w:asciiTheme="minorHAnsi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y%20Drive\Administration\Adm%20hj&#228;lpmedel\Brevmallar%20etc\Brev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13CF4-414A-4726-AB99-02A64F3A8DCF}"/>
      </w:docPartPr>
      <w:docPartBody>
        <w:p w:rsidR="001A3F89" w:rsidRDefault="002B50DE">
          <w:r w:rsidRPr="00D91878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C64435F9B1874CCE860A503D63C9D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4DADF-5187-4518-9969-E6ED03E7249C}"/>
      </w:docPartPr>
      <w:docPartBody>
        <w:p w:rsidR="001A3F89" w:rsidRDefault="002B50DE" w:rsidP="002B50DE">
          <w:pPr>
            <w:pStyle w:val="C64435F9B1874CCE860A503D63C9D066"/>
          </w:pPr>
          <w:r w:rsidRPr="00D91878">
            <w:rPr>
              <w:rStyle w:val="Platshllartext"/>
            </w:rPr>
            <w:t>Click or tap here to enter text.</w:t>
          </w:r>
        </w:p>
      </w:docPartBody>
    </w:docPart>
    <w:docPart>
      <w:docPartPr>
        <w:name w:val="8CAF222F782F490DB9724A065FAC5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5AAF-5498-4E67-88AC-DF1881F0558B}"/>
      </w:docPartPr>
      <w:docPartBody>
        <w:p w:rsidR="001A3F89" w:rsidRDefault="002B50DE" w:rsidP="002B50DE">
          <w:pPr>
            <w:pStyle w:val="8CAF222F782F490DB9724A065FAC5474"/>
          </w:pPr>
          <w:r w:rsidRPr="00D91878">
            <w:rPr>
              <w:rStyle w:val="Platshlla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B9"/>
    <w:rsid w:val="001A3F89"/>
    <w:rsid w:val="002B50DE"/>
    <w:rsid w:val="00476870"/>
    <w:rsid w:val="00591F20"/>
    <w:rsid w:val="00B004E5"/>
    <w:rsid w:val="00B940B9"/>
    <w:rsid w:val="00C5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50DE"/>
    <w:rPr>
      <w:color w:val="808080"/>
    </w:rPr>
  </w:style>
  <w:style w:type="paragraph" w:customStyle="1" w:styleId="C64435F9B1874CCE860A503D63C9D066">
    <w:name w:val="C64435F9B1874CCE860A503D63C9D066"/>
    <w:rsid w:val="002B50DE"/>
    <w:pPr>
      <w:spacing w:after="160" w:line="259" w:lineRule="auto"/>
    </w:pPr>
  </w:style>
  <w:style w:type="paragraph" w:customStyle="1" w:styleId="8CAF222F782F490DB9724A065FAC5474">
    <w:name w:val="8CAF222F782F490DB9724A065FAC5474"/>
    <w:rsid w:val="002B50DE"/>
    <w:pPr>
      <w:spacing w:after="160" w:line="259" w:lineRule="auto"/>
    </w:pPr>
  </w:style>
  <w:style w:type="paragraph" w:customStyle="1" w:styleId="CE4EE6ABEC4D473891690DB229455F6C">
    <w:name w:val="CE4EE6ABEC4D473891690DB229455F6C"/>
    <w:rsid w:val="002B50DE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2B50DE"/>
    <w:rPr>
      <w:color w:val="808080"/>
    </w:rPr>
  </w:style>
  <w:style w:type="paragraph" w:customStyle="1" w:styleId="C64435F9B1874CCE860A503D63C9D066">
    <w:name w:val="C64435F9B1874CCE860A503D63C9D066"/>
    <w:rsid w:val="002B50DE"/>
    <w:pPr>
      <w:spacing w:after="160" w:line="259" w:lineRule="auto"/>
    </w:pPr>
  </w:style>
  <w:style w:type="paragraph" w:customStyle="1" w:styleId="8CAF222F782F490DB9724A065FAC5474">
    <w:name w:val="8CAF222F782F490DB9724A065FAC5474"/>
    <w:rsid w:val="002B50DE"/>
    <w:pPr>
      <w:spacing w:after="160" w:line="259" w:lineRule="auto"/>
    </w:pPr>
  </w:style>
  <w:style w:type="paragraph" w:customStyle="1" w:styleId="CE4EE6ABEC4D473891690DB229455F6C">
    <w:name w:val="CE4EE6ABEC4D473891690DB229455F6C"/>
    <w:rsid w:val="002B50D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B872F-C851-4901-9962-4F15EA8B6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swedish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Eva</cp:lastModifiedBy>
  <cp:revision>2</cp:revision>
  <cp:lastPrinted>2019-03-07T11:28:00Z</cp:lastPrinted>
  <dcterms:created xsi:type="dcterms:W3CDTF">2019-05-22T10:17:00Z</dcterms:created>
  <dcterms:modified xsi:type="dcterms:W3CDTF">2019-05-22T10:17:00Z</dcterms:modified>
</cp:coreProperties>
</file>