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BE" w:rsidRPr="00C45D05" w:rsidRDefault="00EB0303" w:rsidP="00BA1E17">
      <w:pPr>
        <w:rPr>
          <w:sz w:val="24"/>
          <w:szCs w:val="24"/>
          <w:lang w:val="sv-SE"/>
        </w:rPr>
      </w:pPr>
      <w:sdt>
        <w:sdtPr>
          <w:rPr>
            <w:sz w:val="24"/>
            <w:szCs w:val="24"/>
            <w:lang w:val="sv-SE"/>
          </w:rPr>
          <w:id w:val="101365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05">
            <w:rPr>
              <w:rFonts w:ascii="MS Gothic" w:eastAsia="MS Gothic" w:hAnsi="MS Gothic" w:hint="eastAsia"/>
              <w:sz w:val="24"/>
              <w:szCs w:val="24"/>
              <w:lang w:val="sv-SE"/>
            </w:rPr>
            <w:t>☐</w:t>
          </w:r>
        </w:sdtContent>
      </w:sdt>
      <w:r w:rsidR="008440BE" w:rsidRPr="00C45D05">
        <w:rPr>
          <w:sz w:val="24"/>
          <w:szCs w:val="24"/>
          <w:lang w:val="sv-SE"/>
        </w:rPr>
        <w:t xml:space="preserve"> Jag är vårdnadshavare/förälder till barn/elev som går på </w:t>
      </w:r>
      <w:proofErr w:type="gramStart"/>
      <w:r w:rsidR="008440BE" w:rsidRPr="00C45D05">
        <w:rPr>
          <w:sz w:val="24"/>
          <w:szCs w:val="24"/>
          <w:lang w:val="sv-SE"/>
        </w:rPr>
        <w:t>Svenska</w:t>
      </w:r>
      <w:proofErr w:type="gramEnd"/>
      <w:r w:rsidR="008440BE" w:rsidRPr="00C45D05">
        <w:rPr>
          <w:sz w:val="24"/>
          <w:szCs w:val="24"/>
          <w:lang w:val="sv-SE"/>
        </w:rPr>
        <w:t xml:space="preserve"> skolan i Nairobi och önskar bli medlem i föreningen. </w:t>
      </w:r>
      <w:r w:rsidR="00C45D05" w:rsidRPr="00C45D05">
        <w:rPr>
          <w:sz w:val="24"/>
          <w:szCs w:val="24"/>
          <w:lang w:val="sv-SE"/>
        </w:rPr>
        <w:t xml:space="preserve">Medlemskapet upphör då barnet/barnen ej längre är elever på skolan. </w:t>
      </w:r>
    </w:p>
    <w:p w:rsidR="00C45D05" w:rsidRPr="00C45D05" w:rsidRDefault="008440BE" w:rsidP="00C45D05">
      <w:pPr>
        <w:pStyle w:val="Ingetavstnd"/>
        <w:rPr>
          <w:b/>
          <w:sz w:val="24"/>
          <w:szCs w:val="24"/>
          <w:lang w:val="sv-SE"/>
        </w:rPr>
      </w:pPr>
      <w:r w:rsidRPr="00C45D05">
        <w:rPr>
          <w:b/>
          <w:sz w:val="24"/>
          <w:szCs w:val="24"/>
          <w:lang w:val="sv-SE"/>
        </w:rPr>
        <w:t>Personuppgifter</w:t>
      </w:r>
      <w:r w:rsidR="00C45D05" w:rsidRPr="00C45D05">
        <w:rPr>
          <w:b/>
          <w:sz w:val="24"/>
          <w:szCs w:val="24"/>
          <w:lang w:val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 (ID nummer):</w:t>
            </w:r>
          </w:p>
        </w:tc>
        <w:tc>
          <w:tcPr>
            <w:tcW w:w="5212" w:type="dxa"/>
          </w:tcPr>
          <w:p w:rsidR="007C4B10" w:rsidRPr="00194584" w:rsidRDefault="007C4B10" w:rsidP="00BA1E17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Medborgarskap: </w:t>
            </w:r>
          </w:p>
        </w:tc>
        <w:tc>
          <w:tcPr>
            <w:tcW w:w="5212" w:type="dxa"/>
          </w:tcPr>
          <w:p w:rsidR="007C4B10" w:rsidRPr="00194584" w:rsidRDefault="007C4B10" w:rsidP="00BA1E17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Bostadsadress: </w:t>
            </w:r>
          </w:p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212" w:type="dxa"/>
          </w:tcPr>
          <w:p w:rsidR="007C4B10" w:rsidRPr="00194584" w:rsidRDefault="007C4B10" w:rsidP="00BA1E17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Postadress:</w:t>
            </w:r>
          </w:p>
        </w:tc>
        <w:tc>
          <w:tcPr>
            <w:tcW w:w="5212" w:type="dxa"/>
          </w:tcPr>
          <w:p w:rsidR="007C4B10" w:rsidRPr="00194584" w:rsidRDefault="007C4B10" w:rsidP="00BA1E17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Telefonnummer: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E-mail: 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proofErr w:type="spellStart"/>
            <w:r w:rsidRPr="00194584">
              <w:rPr>
                <w:sz w:val="28"/>
                <w:szCs w:val="28"/>
                <w:lang w:val="sv-SE"/>
              </w:rPr>
              <w:t>Arbestgivare</w:t>
            </w:r>
            <w:proofErr w:type="spellEnd"/>
            <w:r w:rsidRPr="00194584">
              <w:rPr>
                <w:sz w:val="28"/>
                <w:szCs w:val="28"/>
                <w:lang w:val="sv-SE"/>
              </w:rPr>
              <w:t>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Yrke/titel: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</w:tbl>
    <w:p w:rsidR="00C45D05" w:rsidRDefault="00C45D05" w:rsidP="00BA1E17">
      <w:pPr>
        <w:rPr>
          <w:b/>
          <w:sz w:val="24"/>
          <w:szCs w:val="24"/>
          <w:lang w:val="sv-SE"/>
        </w:rPr>
      </w:pPr>
    </w:p>
    <w:p w:rsidR="008440BE" w:rsidRPr="00C45D05" w:rsidRDefault="008440BE" w:rsidP="00C45D05">
      <w:pPr>
        <w:pStyle w:val="Ingetavstnd"/>
        <w:rPr>
          <w:b/>
          <w:sz w:val="24"/>
          <w:szCs w:val="24"/>
          <w:lang w:val="sv-SE"/>
        </w:rPr>
      </w:pPr>
      <w:r w:rsidRPr="00C45D05">
        <w:rPr>
          <w:b/>
          <w:sz w:val="24"/>
          <w:szCs w:val="24"/>
          <w:lang w:val="sv-SE"/>
        </w:rPr>
        <w:t>Uppgifter om barn/elev på skolan</w:t>
      </w:r>
    </w:p>
    <w:p w:rsidR="00C45D05" w:rsidRDefault="00C45D05" w:rsidP="00C45D05">
      <w:pPr>
        <w:pStyle w:val="Ingetavstnd"/>
        <w:rPr>
          <w:b/>
          <w:sz w:val="24"/>
          <w:szCs w:val="24"/>
          <w:lang w:val="sv-SE"/>
        </w:rPr>
      </w:pPr>
    </w:p>
    <w:p w:rsidR="00194584" w:rsidRPr="00C45D05" w:rsidRDefault="00194584" w:rsidP="00C45D05">
      <w:pPr>
        <w:pStyle w:val="Ingetavstnd"/>
        <w:rPr>
          <w:b/>
          <w:sz w:val="24"/>
          <w:szCs w:val="24"/>
          <w:lang w:val="sv-SE"/>
        </w:rPr>
      </w:pPr>
      <w:r w:rsidRPr="00C45D05">
        <w:rPr>
          <w:b/>
          <w:sz w:val="24"/>
          <w:szCs w:val="24"/>
          <w:lang w:val="sv-SE"/>
        </w:rPr>
        <w:t>Barn/elev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7C4B10" w:rsidRPr="00194584" w:rsidTr="00613EDD">
        <w:tc>
          <w:tcPr>
            <w:tcW w:w="4077" w:type="dxa"/>
          </w:tcPr>
          <w:p w:rsidR="007C4B10" w:rsidRPr="00194584" w:rsidRDefault="007C4B10" w:rsidP="00194584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  <w:tr w:rsidR="007C4B10" w:rsidRPr="00194584" w:rsidTr="00613EDD">
        <w:tc>
          <w:tcPr>
            <w:tcW w:w="4077" w:type="dxa"/>
          </w:tcPr>
          <w:p w:rsidR="007C4B10" w:rsidRPr="00194584" w:rsidRDefault="007C4B10" w:rsidP="00194584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</w:tbl>
    <w:p w:rsidR="00194584" w:rsidRPr="00194584" w:rsidRDefault="00194584" w:rsidP="00194584">
      <w:pPr>
        <w:pStyle w:val="Ingetavstnd"/>
        <w:rPr>
          <w:sz w:val="28"/>
          <w:szCs w:val="28"/>
        </w:rPr>
      </w:pPr>
    </w:p>
    <w:p w:rsidR="00194584" w:rsidRPr="00C45D05" w:rsidRDefault="00194584" w:rsidP="00194584">
      <w:pPr>
        <w:pStyle w:val="Ingetavstnd"/>
        <w:rPr>
          <w:b/>
          <w:sz w:val="24"/>
          <w:szCs w:val="24"/>
        </w:rPr>
      </w:pPr>
      <w:r w:rsidRPr="00C45D05">
        <w:rPr>
          <w:b/>
          <w:sz w:val="24"/>
          <w:szCs w:val="24"/>
        </w:rPr>
        <w:t>Barn/</w:t>
      </w:r>
      <w:proofErr w:type="spellStart"/>
      <w:r w:rsidRPr="00C45D05">
        <w:rPr>
          <w:b/>
          <w:sz w:val="24"/>
          <w:szCs w:val="24"/>
        </w:rPr>
        <w:t>elev</w:t>
      </w:r>
      <w:proofErr w:type="spellEnd"/>
      <w:r w:rsidRPr="00C45D05">
        <w:rPr>
          <w:b/>
          <w:sz w:val="24"/>
          <w:szCs w:val="24"/>
        </w:rPr>
        <w:t xml:space="preserve"> 2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7C4B10" w:rsidRPr="00194584" w:rsidTr="00613EDD">
        <w:tc>
          <w:tcPr>
            <w:tcW w:w="4077" w:type="dxa"/>
          </w:tcPr>
          <w:p w:rsidR="007C4B10" w:rsidRPr="00194584" w:rsidRDefault="007C4B10" w:rsidP="00194584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  <w:bookmarkStart w:id="0" w:name="_GoBack"/>
            <w:bookmarkEnd w:id="0"/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  <w:tr w:rsidR="007C4B10" w:rsidRPr="00194584" w:rsidTr="00613EDD">
        <w:tc>
          <w:tcPr>
            <w:tcW w:w="4077" w:type="dxa"/>
          </w:tcPr>
          <w:p w:rsidR="007C4B10" w:rsidRPr="00194584" w:rsidRDefault="007C4B10" w:rsidP="00613EDD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</w:tbl>
    <w:p w:rsidR="00194584" w:rsidRPr="00194584" w:rsidRDefault="00194584" w:rsidP="00194584">
      <w:pPr>
        <w:pStyle w:val="Ingetavstnd"/>
        <w:rPr>
          <w:sz w:val="28"/>
          <w:szCs w:val="28"/>
        </w:rPr>
      </w:pPr>
    </w:p>
    <w:p w:rsidR="00194584" w:rsidRPr="00C45D05" w:rsidRDefault="00194584" w:rsidP="00194584">
      <w:pPr>
        <w:pStyle w:val="Ingetavstnd"/>
        <w:rPr>
          <w:b/>
          <w:sz w:val="24"/>
          <w:szCs w:val="24"/>
        </w:rPr>
      </w:pPr>
      <w:r w:rsidRPr="00C45D05">
        <w:rPr>
          <w:b/>
          <w:sz w:val="24"/>
          <w:szCs w:val="24"/>
        </w:rPr>
        <w:t>Barn/</w:t>
      </w:r>
      <w:proofErr w:type="spellStart"/>
      <w:r w:rsidRPr="00C45D05">
        <w:rPr>
          <w:b/>
          <w:sz w:val="24"/>
          <w:szCs w:val="24"/>
        </w:rPr>
        <w:t>elev</w:t>
      </w:r>
      <w:proofErr w:type="spellEnd"/>
      <w:r w:rsidRPr="00C45D05">
        <w:rPr>
          <w:b/>
          <w:sz w:val="24"/>
          <w:szCs w:val="24"/>
        </w:rPr>
        <w:t xml:space="preserve">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7C4B10" w:rsidRPr="00194584" w:rsidTr="00613EDD">
        <w:tc>
          <w:tcPr>
            <w:tcW w:w="4077" w:type="dxa"/>
          </w:tcPr>
          <w:p w:rsidR="007C4B10" w:rsidRPr="00194584" w:rsidRDefault="007C4B10" w:rsidP="00613EDD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  <w:tr w:rsidR="007C4B10" w:rsidRPr="00194584" w:rsidTr="00613EDD">
        <w:tc>
          <w:tcPr>
            <w:tcW w:w="4077" w:type="dxa"/>
          </w:tcPr>
          <w:p w:rsidR="007C4B10" w:rsidRPr="00194584" w:rsidRDefault="007C4B10" w:rsidP="00613EDD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</w:tbl>
    <w:p w:rsidR="00C45D05" w:rsidRDefault="00C45D05" w:rsidP="00C45D05">
      <w:pPr>
        <w:pStyle w:val="Ingetavstnd"/>
        <w:rPr>
          <w:b/>
          <w:sz w:val="28"/>
          <w:szCs w:val="28"/>
        </w:rPr>
      </w:pPr>
    </w:p>
    <w:p w:rsidR="00C45D05" w:rsidRPr="00C45D05" w:rsidRDefault="00C45D05" w:rsidP="00C45D05">
      <w:pPr>
        <w:pStyle w:val="Ingetavstnd"/>
        <w:rPr>
          <w:b/>
          <w:sz w:val="24"/>
          <w:szCs w:val="24"/>
        </w:rPr>
      </w:pPr>
      <w:r w:rsidRPr="00C45D05">
        <w:rPr>
          <w:b/>
          <w:sz w:val="24"/>
          <w:szCs w:val="24"/>
        </w:rPr>
        <w:t>Barn/</w:t>
      </w:r>
      <w:proofErr w:type="spellStart"/>
      <w:r w:rsidRPr="00C45D05">
        <w:rPr>
          <w:b/>
          <w:sz w:val="24"/>
          <w:szCs w:val="24"/>
        </w:rPr>
        <w:t>elev</w:t>
      </w:r>
      <w:proofErr w:type="spellEnd"/>
      <w:r w:rsidRPr="00C45D05">
        <w:rPr>
          <w:b/>
          <w:sz w:val="24"/>
          <w:szCs w:val="24"/>
        </w:rPr>
        <w:t xml:space="preserve"> </w:t>
      </w:r>
      <w:r w:rsidR="00E9573F">
        <w:rPr>
          <w:b/>
          <w:sz w:val="24"/>
          <w:szCs w:val="24"/>
        </w:rPr>
        <w:t>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C45D05" w:rsidRPr="00194584" w:rsidTr="0009787D">
        <w:tc>
          <w:tcPr>
            <w:tcW w:w="4077" w:type="dxa"/>
          </w:tcPr>
          <w:p w:rsidR="00C45D05" w:rsidRPr="00194584" w:rsidRDefault="00C45D05" w:rsidP="0009787D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tc>
          <w:tcPr>
            <w:tcW w:w="5212" w:type="dxa"/>
          </w:tcPr>
          <w:p w:rsidR="00C45D05" w:rsidRPr="00194584" w:rsidRDefault="00C45D05" w:rsidP="0009787D">
            <w:pPr>
              <w:rPr>
                <w:sz w:val="28"/>
                <w:szCs w:val="28"/>
              </w:rPr>
            </w:pPr>
          </w:p>
        </w:tc>
      </w:tr>
      <w:tr w:rsidR="00C45D05" w:rsidRPr="00194584" w:rsidTr="0009787D">
        <w:tc>
          <w:tcPr>
            <w:tcW w:w="4077" w:type="dxa"/>
          </w:tcPr>
          <w:p w:rsidR="00C45D05" w:rsidRPr="00194584" w:rsidRDefault="00C45D05" w:rsidP="0009787D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Personnummer:</w:t>
            </w:r>
          </w:p>
        </w:tc>
        <w:tc>
          <w:tcPr>
            <w:tcW w:w="5212" w:type="dxa"/>
          </w:tcPr>
          <w:p w:rsidR="00C45D05" w:rsidRPr="00194584" w:rsidRDefault="00C45D05" w:rsidP="0009787D">
            <w:pPr>
              <w:rPr>
                <w:sz w:val="28"/>
                <w:szCs w:val="28"/>
              </w:rPr>
            </w:pPr>
          </w:p>
        </w:tc>
      </w:tr>
    </w:tbl>
    <w:p w:rsidR="00C45D05" w:rsidRDefault="00C45D05" w:rsidP="00194584">
      <w:pPr>
        <w:rPr>
          <w:b/>
        </w:rPr>
      </w:pPr>
    </w:p>
    <w:p w:rsidR="00194584" w:rsidRPr="00194584" w:rsidRDefault="00194584" w:rsidP="00194584">
      <w:pPr>
        <w:pStyle w:val="Ingetavstnd"/>
      </w:pPr>
      <w:r w:rsidRPr="00194584">
        <w:t>____________________________________</w:t>
      </w:r>
      <w:r w:rsidRPr="00194584">
        <w:tab/>
      </w:r>
      <w:r w:rsidRPr="00194584">
        <w:tab/>
        <w:t>____________________________________</w:t>
      </w:r>
    </w:p>
    <w:p w:rsidR="00194584" w:rsidRPr="00194584" w:rsidRDefault="00194584" w:rsidP="00C45D05">
      <w:pPr>
        <w:pStyle w:val="Ingetavstnd"/>
        <w:rPr>
          <w:b/>
          <w:sz w:val="28"/>
          <w:szCs w:val="28"/>
        </w:rPr>
      </w:pPr>
      <w:r w:rsidRPr="00194584">
        <w:t xml:space="preserve">Datum </w:t>
      </w:r>
      <w:proofErr w:type="spellStart"/>
      <w:r w:rsidRPr="00194584">
        <w:t>och</w:t>
      </w:r>
      <w:proofErr w:type="spellEnd"/>
      <w:r w:rsidRPr="00194584">
        <w:t xml:space="preserve"> ort</w:t>
      </w:r>
      <w:r w:rsidRPr="00194584">
        <w:tab/>
      </w:r>
      <w:r w:rsidRPr="00194584">
        <w:tab/>
      </w:r>
      <w:r w:rsidRPr="00194584">
        <w:tab/>
      </w:r>
      <w:r w:rsidRPr="00194584">
        <w:tab/>
      </w:r>
      <w:r w:rsidRPr="00194584">
        <w:tab/>
      </w:r>
      <w:r w:rsidRPr="00194584">
        <w:tab/>
      </w:r>
      <w:proofErr w:type="spellStart"/>
      <w:r w:rsidRPr="00194584">
        <w:t>Signatur</w:t>
      </w:r>
      <w:proofErr w:type="spellEnd"/>
    </w:p>
    <w:sectPr w:rsidR="00194584" w:rsidRPr="00194584" w:rsidSect="00947D52">
      <w:headerReference w:type="default" r:id="rId8"/>
      <w:footerReference w:type="default" r:id="rId9"/>
      <w:pgSz w:w="11907" w:h="16840"/>
      <w:pgMar w:top="1417" w:right="1417" w:bottom="1417" w:left="1417" w:header="36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303" w:rsidRDefault="00EB0303" w:rsidP="008E4EB2">
      <w:r>
        <w:separator/>
      </w:r>
    </w:p>
  </w:endnote>
  <w:endnote w:type="continuationSeparator" w:id="0">
    <w:p w:rsidR="00EB0303" w:rsidRDefault="00EB0303" w:rsidP="008E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458707"/>
      <w:docPartObj>
        <w:docPartGallery w:val="Page Numbers (Bottom of Page)"/>
        <w:docPartUnique/>
      </w:docPartObj>
    </w:sdtPr>
    <w:sdtEndPr/>
    <w:sdtContent>
      <w:p w:rsidR="001670D6" w:rsidRDefault="001670D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9A">
          <w:rPr>
            <w:noProof/>
          </w:rPr>
          <w:t>1</w:t>
        </w:r>
        <w:r>
          <w:fldChar w:fldCharType="end"/>
        </w:r>
      </w:p>
    </w:sdtContent>
  </w:sdt>
  <w:p w:rsidR="00A83C34" w:rsidRPr="00333112" w:rsidRDefault="00A83C34" w:rsidP="00947D52">
    <w:pPr>
      <w:shd w:val="clear" w:color="auto" w:fill="FFFFFF"/>
      <w:spacing w:before="100"/>
      <w:rPr>
        <w:rFonts w:ascii="Arial" w:hAnsi="Arial" w:cs="Arial"/>
        <w:color w:val="013D65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303" w:rsidRDefault="00EB0303" w:rsidP="008E4EB2">
      <w:r>
        <w:separator/>
      </w:r>
    </w:p>
  </w:footnote>
  <w:footnote w:type="continuationSeparator" w:id="0">
    <w:p w:rsidR="00EB0303" w:rsidRDefault="00EB0303" w:rsidP="008E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05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7513"/>
    </w:tblGrid>
    <w:tr w:rsidR="00A83C34" w:rsidTr="00D07318">
      <w:tc>
        <w:tcPr>
          <w:tcW w:w="2092" w:type="dxa"/>
        </w:tcPr>
        <w:p w:rsidR="00A83C34" w:rsidRPr="00F2312B" w:rsidRDefault="00A83C34" w:rsidP="00FC1A1F">
          <w:pPr>
            <w:pStyle w:val="Sidhuvud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60C4F4D" wp14:editId="214AF000">
                <wp:extent cx="1119117" cy="1445397"/>
                <wp:effectExtent l="0" t="0" r="5080" b="2540"/>
                <wp:docPr id="1" name="Bildobjekt 1" descr="\\adserver\Home\Admin\Admin pool\A 2013-2014\Marknadsföring\Logo\Logo retush u tel v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server\Home\Admin\Admin pool\A 2013-2014\Marknadsföring\Logo\Logo retush u tel v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863" cy="1447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2D3047" w:rsidRDefault="002D3047" w:rsidP="002D3047">
          <w:pPr>
            <w:jc w:val="center"/>
            <w:rPr>
              <w:sz w:val="36"/>
              <w:szCs w:val="36"/>
            </w:rPr>
          </w:pPr>
        </w:p>
        <w:p w:rsidR="002D3047" w:rsidRDefault="002D3047" w:rsidP="002D3047">
          <w:pPr>
            <w:jc w:val="center"/>
            <w:rPr>
              <w:sz w:val="36"/>
              <w:szCs w:val="36"/>
            </w:rPr>
          </w:pPr>
        </w:p>
        <w:p w:rsidR="002D3047" w:rsidRPr="00C0180D" w:rsidRDefault="008440BE" w:rsidP="008440BE">
          <w:pPr>
            <w:rPr>
              <w:rFonts w:ascii="Verdana" w:hAnsi="Verdana"/>
              <w:sz w:val="40"/>
              <w:szCs w:val="40"/>
            </w:rPr>
          </w:pPr>
          <w:proofErr w:type="spellStart"/>
          <w:r w:rsidRPr="00C0180D">
            <w:rPr>
              <w:rFonts w:ascii="Verdana" w:hAnsi="Verdana"/>
              <w:sz w:val="40"/>
              <w:szCs w:val="40"/>
            </w:rPr>
            <w:t>Ansökan</w:t>
          </w:r>
          <w:proofErr w:type="spellEnd"/>
          <w:r w:rsidRPr="00C0180D">
            <w:rPr>
              <w:rFonts w:ascii="Verdana" w:hAnsi="Verdana"/>
              <w:sz w:val="40"/>
              <w:szCs w:val="40"/>
            </w:rPr>
            <w:t xml:space="preserve"> om </w:t>
          </w:r>
          <w:proofErr w:type="spellStart"/>
          <w:r w:rsidRPr="00C0180D">
            <w:rPr>
              <w:rFonts w:ascii="Verdana" w:hAnsi="Verdana"/>
              <w:sz w:val="40"/>
              <w:szCs w:val="40"/>
            </w:rPr>
            <w:t>medlemsskap</w:t>
          </w:r>
          <w:proofErr w:type="spellEnd"/>
        </w:p>
        <w:p w:rsidR="008440BE" w:rsidRPr="008440BE" w:rsidRDefault="008440BE" w:rsidP="008440BE">
          <w:pPr>
            <w:rPr>
              <w:rFonts w:ascii="Verdana" w:hAnsi="Verdana"/>
              <w:sz w:val="32"/>
              <w:szCs w:val="32"/>
            </w:rPr>
          </w:pPr>
          <w:r w:rsidRPr="008440BE">
            <w:rPr>
              <w:rFonts w:ascii="Verdana" w:hAnsi="Verdana"/>
              <w:sz w:val="32"/>
              <w:szCs w:val="32"/>
            </w:rPr>
            <w:t>The Swedish School Association of Kenya</w:t>
          </w:r>
        </w:p>
        <w:p w:rsidR="00A83C34" w:rsidRPr="008440BE" w:rsidRDefault="00A83C34" w:rsidP="00FC1A1F">
          <w:pPr>
            <w:pStyle w:val="Sidhuvud"/>
            <w:jc w:val="center"/>
            <w:rPr>
              <w:lang w:val="en-US"/>
            </w:rPr>
          </w:pPr>
        </w:p>
        <w:p w:rsidR="008440BE" w:rsidRPr="002D3047" w:rsidRDefault="008440BE" w:rsidP="00FC1A1F">
          <w:pPr>
            <w:pStyle w:val="Sidhuvud"/>
            <w:jc w:val="center"/>
            <w:rPr>
              <w:lang w:val="en-US"/>
            </w:rPr>
          </w:pPr>
        </w:p>
      </w:tc>
    </w:tr>
  </w:tbl>
  <w:p w:rsidR="00A83C34" w:rsidRPr="002D3047" w:rsidRDefault="00A83C34" w:rsidP="00D07318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38F1"/>
    <w:multiLevelType w:val="hybridMultilevel"/>
    <w:tmpl w:val="D084DAAE"/>
    <w:lvl w:ilvl="0" w:tplc="18DCF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3AA"/>
    <w:rsid w:val="0001657D"/>
    <w:rsid w:val="001268C8"/>
    <w:rsid w:val="00140CA7"/>
    <w:rsid w:val="00142204"/>
    <w:rsid w:val="001670D6"/>
    <w:rsid w:val="00194584"/>
    <w:rsid w:val="001A1351"/>
    <w:rsid w:val="002D3047"/>
    <w:rsid w:val="0037234B"/>
    <w:rsid w:val="003A6193"/>
    <w:rsid w:val="00426E51"/>
    <w:rsid w:val="00525090"/>
    <w:rsid w:val="00572A9A"/>
    <w:rsid w:val="005A7B20"/>
    <w:rsid w:val="005B1F6F"/>
    <w:rsid w:val="00630515"/>
    <w:rsid w:val="00686E97"/>
    <w:rsid w:val="00782E3C"/>
    <w:rsid w:val="007916AE"/>
    <w:rsid w:val="007C4B10"/>
    <w:rsid w:val="0082365D"/>
    <w:rsid w:val="008440BE"/>
    <w:rsid w:val="008C3E7A"/>
    <w:rsid w:val="008E4EB2"/>
    <w:rsid w:val="008F6141"/>
    <w:rsid w:val="00947D52"/>
    <w:rsid w:val="009A0B2C"/>
    <w:rsid w:val="009A4B97"/>
    <w:rsid w:val="009A747E"/>
    <w:rsid w:val="009A7B5B"/>
    <w:rsid w:val="009F3F36"/>
    <w:rsid w:val="00A83C34"/>
    <w:rsid w:val="00BA1E17"/>
    <w:rsid w:val="00C0180D"/>
    <w:rsid w:val="00C3176B"/>
    <w:rsid w:val="00C45D05"/>
    <w:rsid w:val="00CB236C"/>
    <w:rsid w:val="00CB5213"/>
    <w:rsid w:val="00CC34A2"/>
    <w:rsid w:val="00D03C6C"/>
    <w:rsid w:val="00D07318"/>
    <w:rsid w:val="00D92EFA"/>
    <w:rsid w:val="00DA5D83"/>
    <w:rsid w:val="00E03A1B"/>
    <w:rsid w:val="00E9573F"/>
    <w:rsid w:val="00E964D2"/>
    <w:rsid w:val="00EB0303"/>
    <w:rsid w:val="00F2312B"/>
    <w:rsid w:val="00F263AA"/>
    <w:rsid w:val="00F40474"/>
    <w:rsid w:val="00F42383"/>
    <w:rsid w:val="00FC1A1F"/>
    <w:rsid w:val="00FE01CF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2A07"/>
  <w15:docId w15:val="{DE2F9C94-6D01-45C7-BDAD-4A51758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C34"/>
    <w:rPr>
      <w:rFonts w:asciiTheme="minorHAnsi" w:hAnsiTheme="minorHAnsi" w:cstheme="minorBidi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E4EB2"/>
    <w:pPr>
      <w:keepNext/>
      <w:framePr w:h="0" w:hSpace="141" w:wrap="around" w:vAnchor="text" w:hAnchor="page" w:x="1525" w:y="441"/>
      <w:spacing w:after="0" w:line="240" w:lineRule="auto"/>
      <w:ind w:right="-70"/>
      <w:outlineLvl w:val="2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E4EB2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customStyle="1" w:styleId="Formatmall1">
    <w:name w:val="Formatmall1"/>
    <w:basedOn w:val="Normal"/>
    <w:rsid w:val="008E4EB2"/>
  </w:style>
  <w:style w:type="paragraph" w:styleId="Sidhuvud">
    <w:name w:val="header"/>
    <w:basedOn w:val="Normal"/>
    <w:link w:val="SidhuvudChar"/>
    <w:uiPriority w:val="99"/>
    <w:rsid w:val="008E4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E4EB2"/>
  </w:style>
  <w:style w:type="character" w:styleId="Hyperlnk">
    <w:name w:val="Hyperlink"/>
    <w:unhideWhenUsed/>
    <w:rsid w:val="008E4EB2"/>
    <w:rPr>
      <w:rFonts w:cs="Times New Roman"/>
      <w:color w:val="0000FF"/>
      <w:u w:val="single"/>
    </w:rPr>
  </w:style>
  <w:style w:type="character" w:styleId="Stark">
    <w:name w:val="Strong"/>
    <w:qFormat/>
    <w:rsid w:val="008E4EB2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8E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8E4EB2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E4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4EB2"/>
    <w:pPr>
      <w:spacing w:after="0" w:line="240" w:lineRule="auto"/>
    </w:pPr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EB2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8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8F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F614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26E51"/>
    <w:rPr>
      <w:color w:val="808080"/>
    </w:rPr>
  </w:style>
  <w:style w:type="paragraph" w:styleId="Ingetavstnd">
    <w:name w:val="No Spacing"/>
    <w:uiPriority w:val="1"/>
    <w:qFormat/>
    <w:rsid w:val="00194584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Administration\Adm%20hj&#228;lpmedel\Brevmallar%20etc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23DD-2A9D-4F3F-81BC-82563D45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51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Rosie</cp:lastModifiedBy>
  <cp:revision>5</cp:revision>
  <cp:lastPrinted>2019-09-10T08:46:00Z</cp:lastPrinted>
  <dcterms:created xsi:type="dcterms:W3CDTF">2019-09-10T08:42:00Z</dcterms:created>
  <dcterms:modified xsi:type="dcterms:W3CDTF">2021-05-25T13:55:00Z</dcterms:modified>
</cp:coreProperties>
</file>